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B71A20" w:rsidP="00932753">
            <w:pPr>
              <w:wordWrap w:val="0"/>
              <w:spacing w:line="480" w:lineRule="exact"/>
              <w:ind w:leftChars="150" w:left="315"/>
            </w:pPr>
            <w:r w:rsidRPr="00B71A20">
              <w:rPr>
                <w:rFonts w:hint="eastAsia"/>
              </w:rPr>
              <w:t>仙台市　　　消防署長</w:t>
            </w:r>
            <w:bookmarkStart w:id="0" w:name="_GoBack"/>
            <w:bookmarkEnd w:id="0"/>
            <w:r w:rsidR="005E5BCC" w:rsidRPr="00057731">
              <w:rPr>
                <w:rFonts w:hint="eastAsia"/>
              </w:rPr>
              <w:t xml:space="preserve">　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32753">
            <w:pPr>
              <w:spacing w:line="480" w:lineRule="exact"/>
              <w:ind w:leftChars="2400" w:left="5040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932753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32753">
            <w:pPr>
              <w:spacing w:after="120" w:line="480" w:lineRule="exact"/>
              <w:ind w:leftChars="2400" w:left="5040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="00932753">
              <w:rPr>
                <w:rFonts w:hint="eastAsia"/>
                <w:u w:val="single"/>
              </w:rPr>
              <w:t xml:space="preserve"> </w:t>
            </w: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932753" w:rsidP="00932753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E5BCC">
              <w:rPr>
                <w:rFonts w:hint="eastAsia"/>
              </w:rPr>
              <w:t>電話</w:t>
            </w:r>
            <w:r w:rsidR="007B2B9A">
              <w:rPr>
                <w:rFonts w:hint="eastAsia"/>
              </w:rPr>
              <w:t>（　　）</w:t>
            </w:r>
          </w:p>
        </w:tc>
      </w:tr>
      <w:tr w:rsidR="005E5BCC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</w:pPr>
            <w:r w:rsidRPr="0093275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93275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93275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932753">
              <w:rPr>
                <w:spacing w:val="105"/>
                <w:kern w:val="0"/>
                <w:fitText w:val="1890" w:id="-1419977728"/>
              </w:rPr>
              <w:instrText>,</w:instrText>
            </w:r>
            <w:r w:rsidRPr="0093275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93275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932753">
              <w:rPr>
                <w:kern w:val="0"/>
                <w:fitText w:val="1890" w:id="-1419977728"/>
              </w:rPr>
              <w:instrText>)</w:instrText>
            </w:r>
            <w:r w:rsidRPr="0093275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9327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 w:rsidR="009327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9327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　　</w:t>
            </w:r>
            <w:r w:rsidR="009327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 w:rsidR="009327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 w:rsidR="009327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932753">
              <w:rPr>
                <w:rFonts w:hint="eastAsia"/>
              </w:rPr>
              <w:t xml:space="preserve">　取替え</w:t>
            </w:r>
          </w:p>
          <w:p w:rsidR="005E5BCC" w:rsidRDefault="005E5BCC" w:rsidP="0093275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 w:rsidR="009327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 w:rsidR="009327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8C" w:rsidRDefault="000C328C">
      <w:r>
        <w:separator/>
      </w:r>
    </w:p>
  </w:endnote>
  <w:endnote w:type="continuationSeparator" w:id="0">
    <w:p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8C" w:rsidRDefault="000C328C">
      <w:r>
        <w:separator/>
      </w:r>
    </w:p>
  </w:footnote>
  <w:footnote w:type="continuationSeparator" w:id="0">
    <w:p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32753"/>
    <w:rsid w:val="00946363"/>
    <w:rsid w:val="009E34B3"/>
    <w:rsid w:val="009F0309"/>
    <w:rsid w:val="00A838C9"/>
    <w:rsid w:val="00B52AC6"/>
    <w:rsid w:val="00B71A20"/>
    <w:rsid w:val="00BC207B"/>
    <w:rsid w:val="00BD6E62"/>
    <w:rsid w:val="00BF06A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5DF16-198F-4B4E-AB90-9046E554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5C64-144F-4361-B63F-764F5CE2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289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仙台市消防局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工事整備対象設備等着工届出書</dc:title>
  <dc:subject/>
  <cp:keywords/>
  <cp:lastModifiedBy>秋山　尚樹</cp:lastModifiedBy>
  <cp:lastPrinted>2006-05-25T04:11:00Z</cp:lastPrinted>
  <dcterms:created xsi:type="dcterms:W3CDTF">2023-02-28T04:36:00Z</dcterms:created>
  <dcterms:modified xsi:type="dcterms:W3CDTF">2023-02-28T05:47:00Z</dcterms:modified>
</cp:coreProperties>
</file>