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DC" w:rsidRDefault="00FB2BDC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参考様式第２</w:t>
      </w:r>
      <w:r>
        <w:rPr>
          <w:rFonts w:ascii="ＭＳ 明朝" w:hAnsi="ＭＳ 明朝" w:hint="eastAsia"/>
        </w:rPr>
        <w:t>（規則第２条第８項関係）</w:t>
      </w:r>
    </w:p>
    <w:p w:rsidR="00FB2BDC" w:rsidRDefault="00FB2BDC">
      <w:pPr>
        <w:pStyle w:val="a3"/>
        <w:jc w:val="right"/>
      </w:pPr>
    </w:p>
    <w:p w:rsidR="00FB2BDC" w:rsidRDefault="00FB2BDC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  <w:r w:rsidR="002B1EA5">
        <w:rPr>
          <w:rFonts w:ascii="ＭＳ 明朝" w:hAnsi="ＭＳ 明朝" w:hint="eastAsia"/>
        </w:rPr>
        <w:t xml:space="preserve">　</w:t>
      </w:r>
    </w:p>
    <w:p w:rsidR="002B1EA5" w:rsidRDefault="002B1EA5">
      <w:pPr>
        <w:pStyle w:val="a3"/>
        <w:jc w:val="right"/>
      </w:pPr>
    </w:p>
    <w:p w:rsidR="00FB2BDC" w:rsidRDefault="00FB2BDC">
      <w:pPr>
        <w:pStyle w:val="a3"/>
      </w:pPr>
      <w:r>
        <w:rPr>
          <w:rFonts w:ascii="ＭＳ 明朝" w:hAnsi="ＭＳ 明朝" w:hint="eastAsia"/>
        </w:rPr>
        <w:t xml:space="preserve">　</w:t>
      </w:r>
      <w:r w:rsidR="00A82D9B">
        <w:rPr>
          <w:rFonts w:ascii="ＭＳ 明朝" w:hAnsi="ＭＳ 明朝" w:hint="eastAsia"/>
        </w:rPr>
        <w:t>仙　台</w:t>
      </w:r>
      <w:r w:rsidR="002B1EA5">
        <w:rPr>
          <w:rFonts w:ascii="ＭＳ 明朝" w:hAnsi="ＭＳ 明朝" w:hint="eastAsia"/>
        </w:rPr>
        <w:t xml:space="preserve">　市　長</w:t>
      </w:r>
      <w:r w:rsidR="00CD2C85">
        <w:rPr>
          <w:rFonts w:ascii="ＭＳ 明朝" w:hAnsi="ＭＳ 明朝" w:hint="eastAsia"/>
        </w:rPr>
        <w:t xml:space="preserve">　殿</w:t>
      </w:r>
    </w:p>
    <w:p w:rsidR="00FB2BDC" w:rsidRDefault="00FB2BDC">
      <w:pPr>
        <w:pStyle w:val="a3"/>
      </w:pPr>
      <w:r>
        <w:rPr>
          <w:rFonts w:ascii="ＭＳ 明朝" w:hAnsi="ＭＳ 明朝" w:hint="eastAsia"/>
        </w:rPr>
        <w:t xml:space="preserve">　</w:t>
      </w:r>
    </w:p>
    <w:p w:rsidR="00FB2BDC" w:rsidRDefault="00FB2BDC">
      <w:pPr>
        <w:pStyle w:val="a3"/>
        <w:ind w:left="4770"/>
      </w:pPr>
      <w:r>
        <w:rPr>
          <w:rFonts w:ascii="ＭＳ 明朝" w:hAnsi="ＭＳ 明朝" w:hint="eastAsia"/>
        </w:rPr>
        <w:t xml:space="preserve">届出者　氏　　名　　　　　　　　　　</w:t>
      </w:r>
      <w:r w:rsidR="00A82D9B">
        <w:rPr>
          <w:rFonts w:ascii="ＭＳ 明朝" w:hAnsi="ＭＳ 明朝" w:hint="eastAsia"/>
        </w:rPr>
        <w:t xml:space="preserve">　　　</w:t>
      </w:r>
    </w:p>
    <w:p w:rsidR="00FB2BDC" w:rsidRDefault="00FB2BDC">
      <w:pPr>
        <w:pStyle w:val="a3"/>
        <w:ind w:left="5088"/>
      </w:pPr>
      <w:r>
        <w:rPr>
          <w:rFonts w:ascii="ＭＳ 明朝" w:hAnsi="ＭＳ 明朝" w:hint="eastAsia"/>
        </w:rPr>
        <w:t xml:space="preserve">　　（法人にあっては、名称及び代表者の氏名）</w:t>
      </w:r>
    </w:p>
    <w:p w:rsidR="00550D09" w:rsidRDefault="00FB2BDC" w:rsidP="00550D09">
      <w:pPr>
        <w:pStyle w:val="a3"/>
        <w:ind w:left="5618"/>
      </w:pPr>
      <w:r>
        <w:rPr>
          <w:rFonts w:ascii="ＭＳ 明朝" w:hAnsi="ＭＳ 明朝" w:hint="eastAsia"/>
        </w:rPr>
        <w:t>住　　所　〒</w:t>
      </w:r>
    </w:p>
    <w:p w:rsidR="00FB2BDC" w:rsidRDefault="00FB2BDC" w:rsidP="00550D09">
      <w:pPr>
        <w:pStyle w:val="a3"/>
        <w:ind w:left="5618"/>
      </w:pPr>
      <w:bookmarkStart w:id="0" w:name="_GoBack"/>
      <w:bookmarkEnd w:id="0"/>
      <w:r>
        <w:rPr>
          <w:rFonts w:ascii="ＭＳ 明朝" w:hAnsi="ＭＳ 明朝" w:hint="eastAsia"/>
        </w:rPr>
        <w:t>電話番号</w:t>
      </w:r>
    </w:p>
    <w:p w:rsidR="00FB2BDC" w:rsidRDefault="00FB2BDC">
      <w:pPr>
        <w:pStyle w:val="a3"/>
      </w:pPr>
    </w:p>
    <w:p w:rsidR="00FB2BDC" w:rsidRDefault="00FB2BDC">
      <w:pPr>
        <w:pStyle w:val="a3"/>
      </w:pPr>
    </w:p>
    <w:p w:rsidR="00FB2BDC" w:rsidRDefault="00FB2BDC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第一種動物取扱業登録証亡失届出書</w:t>
      </w:r>
    </w:p>
    <w:p w:rsidR="00FB2BDC" w:rsidRDefault="00FB2BDC">
      <w:pPr>
        <w:pStyle w:val="a3"/>
      </w:pPr>
    </w:p>
    <w:p w:rsidR="00FB2BDC" w:rsidRDefault="00FB2BDC">
      <w:pPr>
        <w:pStyle w:val="a3"/>
      </w:pPr>
      <w:r>
        <w:rPr>
          <w:rFonts w:ascii="ＭＳ 明朝" w:hAnsi="ＭＳ 明朝" w:hint="eastAsia"/>
        </w:rPr>
        <w:t xml:space="preserve">　第一種動物取扱業登録証を亡失したので、動物の愛護及び管理に関する法律施行規則第２条第８項の規定に基づき、下記のとおり届け出ます。</w:t>
      </w:r>
    </w:p>
    <w:p w:rsidR="00FB2BDC" w:rsidRDefault="00FB2BDC">
      <w:pPr>
        <w:pStyle w:val="a3"/>
      </w:pPr>
    </w:p>
    <w:p w:rsidR="00FB2BDC" w:rsidRDefault="00FB2BDC" w:rsidP="00E8737D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2"/>
        <w:gridCol w:w="6466"/>
      </w:tblGrid>
      <w:tr w:rsidR="00FB2BDC" w:rsidTr="000C79D0">
        <w:trPr>
          <w:trHeight w:hRule="exact" w:val="722"/>
        </w:trPr>
        <w:tc>
          <w:tcPr>
            <w:tcW w:w="31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BDC" w:rsidRDefault="00FB2BDC" w:rsidP="000C79D0">
            <w:pPr>
              <w:pStyle w:val="a3"/>
            </w:pPr>
            <w:r>
              <w:rPr>
                <w:rFonts w:ascii="ＭＳ 明朝" w:hAnsi="ＭＳ 明朝" w:hint="eastAsia"/>
                <w:spacing w:val="16"/>
              </w:rPr>
              <w:t>１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  <w:r w:rsidRPr="000C79D0">
              <w:rPr>
                <w:rFonts w:ascii="ＭＳ 明朝" w:hAnsi="ＭＳ 明朝" w:hint="eastAsia"/>
                <w:spacing w:val="142"/>
                <w:fitText w:val="2680" w:id="418028032"/>
              </w:rPr>
              <w:t>事業所の名</w:t>
            </w:r>
            <w:r w:rsidRPr="000C79D0">
              <w:rPr>
                <w:rFonts w:ascii="ＭＳ 明朝" w:hAnsi="ＭＳ 明朝" w:hint="eastAsia"/>
                <w:fitText w:val="2680" w:id="418028032"/>
              </w:rPr>
              <w:t>称</w:t>
            </w:r>
          </w:p>
        </w:tc>
        <w:tc>
          <w:tcPr>
            <w:tcW w:w="64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B2BDC" w:rsidRDefault="00FB2BDC">
            <w:pPr>
              <w:pStyle w:val="a3"/>
            </w:pPr>
          </w:p>
        </w:tc>
      </w:tr>
      <w:tr w:rsidR="00FB2BDC" w:rsidTr="000C79D0">
        <w:trPr>
          <w:trHeight w:hRule="exact" w:val="722"/>
        </w:trPr>
        <w:tc>
          <w:tcPr>
            <w:tcW w:w="31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BDC" w:rsidRDefault="00FB2BDC" w:rsidP="000C79D0">
            <w:pPr>
              <w:pStyle w:val="a3"/>
            </w:pPr>
            <w:r>
              <w:rPr>
                <w:rFonts w:ascii="ＭＳ 明朝" w:hAnsi="ＭＳ 明朝" w:hint="eastAsia"/>
                <w:spacing w:val="16"/>
              </w:rPr>
              <w:t>２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  <w:r w:rsidRPr="000C79D0">
              <w:rPr>
                <w:rFonts w:ascii="ＭＳ 明朝" w:hAnsi="ＭＳ 明朝" w:hint="eastAsia"/>
                <w:spacing w:val="101"/>
                <w:fitText w:val="2680" w:id="418028033"/>
              </w:rPr>
              <w:t>事業所の所在</w:t>
            </w:r>
            <w:r w:rsidRPr="000C79D0">
              <w:rPr>
                <w:rFonts w:ascii="ＭＳ 明朝" w:hAnsi="ＭＳ 明朝" w:hint="eastAsia"/>
                <w:spacing w:val="-1"/>
                <w:fitText w:val="2680" w:id="418028033"/>
              </w:rPr>
              <w:t>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FB2BDC" w:rsidRDefault="00FB2BDC" w:rsidP="00CD2C85">
            <w:pPr>
              <w:pStyle w:val="a3"/>
              <w:spacing w:before="105" w:line="621" w:lineRule="exact"/>
              <w:ind w:right="726"/>
              <w:jc w:val="right"/>
            </w:pPr>
            <w:r>
              <w:rPr>
                <w:rFonts w:ascii="ＭＳ 明朝" w:hAnsi="ＭＳ 明朝" w:hint="eastAsia"/>
                <w:spacing w:val="16"/>
              </w:rPr>
              <w:t>電話番号</w:t>
            </w:r>
            <w:r w:rsidR="006A2ADF">
              <w:rPr>
                <w:rFonts w:ascii="ＭＳ 明朝" w:hAnsi="ＭＳ 明朝" w:hint="eastAsia"/>
                <w:spacing w:val="16"/>
              </w:rPr>
              <w:t xml:space="preserve">　　　　　　</w:t>
            </w:r>
          </w:p>
        </w:tc>
      </w:tr>
      <w:tr w:rsidR="00FB2BDC" w:rsidTr="004E766C">
        <w:trPr>
          <w:trHeight w:hRule="exact" w:val="722"/>
        </w:trPr>
        <w:tc>
          <w:tcPr>
            <w:tcW w:w="31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BDC" w:rsidRDefault="00FB2BDC" w:rsidP="000C79D0">
            <w:pPr>
              <w:pStyle w:val="a3"/>
            </w:pPr>
            <w:r>
              <w:rPr>
                <w:rFonts w:ascii="ＭＳ 明朝" w:hAnsi="ＭＳ 明朝" w:hint="eastAsia"/>
                <w:spacing w:val="16"/>
              </w:rPr>
              <w:t>３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  <w:r w:rsidRPr="000C79D0">
              <w:rPr>
                <w:rFonts w:ascii="ＭＳ 明朝" w:hAnsi="ＭＳ 明朝" w:hint="eastAsia"/>
                <w:spacing w:val="204"/>
                <w:fitText w:val="2680" w:id="418028034"/>
              </w:rPr>
              <w:t>登録年月</w:t>
            </w:r>
            <w:r w:rsidRPr="000C79D0">
              <w:rPr>
                <w:rFonts w:ascii="ＭＳ 明朝" w:hAnsi="ＭＳ 明朝" w:hint="eastAsia"/>
                <w:fitText w:val="2680" w:id="418028034"/>
              </w:rPr>
              <w:t>日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2BDC" w:rsidRDefault="00FB2BDC" w:rsidP="004E766C">
            <w:pPr>
              <w:pStyle w:val="a3"/>
            </w:pPr>
            <w:r>
              <w:rPr>
                <w:rFonts w:eastAsia="Times New Roman" w:cs="Times New Roman"/>
                <w:spacing w:val="8"/>
              </w:rPr>
              <w:t xml:space="preserve">  </w:t>
            </w:r>
            <w:r>
              <w:rPr>
                <w:rFonts w:ascii="ＭＳ 明朝" w:hAnsi="ＭＳ 明朝" w:hint="eastAsia"/>
                <w:spacing w:val="16"/>
              </w:rPr>
              <w:t xml:space="preserve">　　　年</w:t>
            </w:r>
            <w:r>
              <w:rPr>
                <w:rFonts w:eastAsia="Times New Roman" w:cs="Times New Roman"/>
                <w:spacing w:val="8"/>
              </w:rPr>
              <w:t xml:space="preserve">      </w:t>
            </w:r>
            <w:r>
              <w:rPr>
                <w:rFonts w:ascii="ＭＳ 明朝" w:hAnsi="ＭＳ 明朝" w:hint="eastAsia"/>
                <w:spacing w:val="16"/>
              </w:rPr>
              <w:t>月　　　日</w:t>
            </w:r>
          </w:p>
        </w:tc>
      </w:tr>
      <w:tr w:rsidR="00FB2BDC" w:rsidTr="000C79D0">
        <w:trPr>
          <w:trHeight w:hRule="exact" w:val="722"/>
        </w:trPr>
        <w:tc>
          <w:tcPr>
            <w:tcW w:w="31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BDC" w:rsidRDefault="00FB2BDC" w:rsidP="000C79D0">
            <w:pPr>
              <w:pStyle w:val="a3"/>
            </w:pPr>
            <w:r>
              <w:rPr>
                <w:rFonts w:ascii="ＭＳ 明朝" w:hAnsi="ＭＳ 明朝" w:hint="eastAsia"/>
                <w:spacing w:val="16"/>
              </w:rPr>
              <w:t>４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  <w:r w:rsidRPr="000C79D0">
              <w:rPr>
                <w:rFonts w:ascii="ＭＳ 明朝" w:hAnsi="ＭＳ 明朝" w:hint="eastAsia"/>
                <w:spacing w:val="306"/>
                <w:fitText w:val="2680" w:id="418028035"/>
              </w:rPr>
              <w:t>登録番</w:t>
            </w:r>
            <w:r w:rsidRPr="000C79D0">
              <w:rPr>
                <w:rFonts w:ascii="ＭＳ 明朝" w:hAnsi="ＭＳ 明朝" w:hint="eastAsia"/>
                <w:spacing w:val="2"/>
                <w:fitText w:val="2680" w:id="418028035"/>
              </w:rPr>
              <w:t>号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B2BDC" w:rsidRDefault="00FB2BDC">
            <w:pPr>
              <w:pStyle w:val="a3"/>
            </w:pPr>
          </w:p>
        </w:tc>
      </w:tr>
      <w:tr w:rsidR="00FB2BDC" w:rsidTr="00BA0170">
        <w:trPr>
          <w:trHeight w:hRule="exact" w:val="722"/>
        </w:trPr>
        <w:tc>
          <w:tcPr>
            <w:tcW w:w="31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BDC" w:rsidRDefault="00FB2BDC" w:rsidP="000C79D0">
            <w:pPr>
              <w:pStyle w:val="a3"/>
            </w:pPr>
            <w:r>
              <w:rPr>
                <w:rFonts w:ascii="ＭＳ 明朝" w:hAnsi="ＭＳ 明朝" w:hint="eastAsia"/>
                <w:spacing w:val="16"/>
              </w:rPr>
              <w:t>５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</w:rPr>
              <w:t>第一種動物取扱業の種別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2BDC" w:rsidRDefault="00FB2BDC" w:rsidP="00BA0170">
            <w:pPr>
              <w:pStyle w:val="a3"/>
            </w:pPr>
            <w:r>
              <w:rPr>
                <w:rFonts w:eastAsia="Times New Roman"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</w:rPr>
              <w:t>□販売　□保管　□貸出し　□訓練　□展示　□その他</w:t>
            </w:r>
          </w:p>
        </w:tc>
      </w:tr>
      <w:tr w:rsidR="00FB2BDC" w:rsidTr="00BA0170">
        <w:trPr>
          <w:trHeight w:hRule="exact" w:val="1444"/>
        </w:trPr>
        <w:tc>
          <w:tcPr>
            <w:tcW w:w="31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2BDC" w:rsidRDefault="00FB2BDC" w:rsidP="00BA0170">
            <w:pPr>
              <w:pStyle w:val="a3"/>
              <w:spacing w:before="105" w:line="621" w:lineRule="exact"/>
            </w:pPr>
            <w:r>
              <w:rPr>
                <w:rFonts w:ascii="ＭＳ 明朝" w:hAnsi="ＭＳ 明朝" w:hint="eastAsia"/>
                <w:spacing w:val="16"/>
              </w:rPr>
              <w:t>６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  <w:r w:rsidRPr="000C79D0">
              <w:rPr>
                <w:rFonts w:ascii="ＭＳ 明朝" w:hAnsi="ＭＳ 明朝" w:hint="eastAsia"/>
                <w:spacing w:val="142"/>
                <w:fitText w:val="2680" w:id="418028036"/>
              </w:rPr>
              <w:t>亡失した事</w:t>
            </w:r>
            <w:r w:rsidRPr="000C79D0">
              <w:rPr>
                <w:rFonts w:ascii="ＭＳ 明朝" w:hAnsi="ＭＳ 明朝" w:hint="eastAsia"/>
                <w:fitText w:val="2680" w:id="418028036"/>
              </w:rPr>
              <w:t>情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C79D0" w:rsidRDefault="000C79D0">
            <w:pPr>
              <w:pStyle w:val="a3"/>
            </w:pPr>
          </w:p>
        </w:tc>
      </w:tr>
      <w:tr w:rsidR="00FB2BDC" w:rsidTr="000C79D0">
        <w:trPr>
          <w:trHeight w:hRule="exact" w:val="724"/>
        </w:trPr>
        <w:tc>
          <w:tcPr>
            <w:tcW w:w="31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2BDC" w:rsidRDefault="00FB2BDC" w:rsidP="000C79D0">
            <w:pPr>
              <w:pStyle w:val="a3"/>
            </w:pPr>
            <w:r>
              <w:rPr>
                <w:rFonts w:ascii="ＭＳ 明朝" w:hAnsi="ＭＳ 明朝" w:hint="eastAsia"/>
                <w:spacing w:val="16"/>
              </w:rPr>
              <w:t>７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  <w:r w:rsidRPr="000C79D0">
              <w:rPr>
                <w:rFonts w:ascii="ＭＳ 明朝" w:hAnsi="ＭＳ 明朝" w:hint="eastAsia"/>
                <w:spacing w:val="1070"/>
                <w:fitText w:val="2560" w:id="418028037"/>
              </w:rPr>
              <w:t>備</w:t>
            </w:r>
            <w:r w:rsidRPr="000C79D0">
              <w:rPr>
                <w:rFonts w:ascii="ＭＳ 明朝" w:hAnsi="ＭＳ 明朝" w:hint="eastAsia"/>
                <w:fitText w:val="2560" w:id="418028037"/>
              </w:rPr>
              <w:t>考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B2BDC" w:rsidRDefault="00FB2BDC">
            <w:pPr>
              <w:pStyle w:val="a3"/>
            </w:pPr>
          </w:p>
        </w:tc>
      </w:tr>
    </w:tbl>
    <w:p w:rsidR="00FB2BDC" w:rsidRDefault="00FB2BDC">
      <w:pPr>
        <w:pStyle w:val="a3"/>
      </w:pPr>
    </w:p>
    <w:p w:rsidR="00FB2BDC" w:rsidRDefault="00FB2BDC">
      <w:pPr>
        <w:pStyle w:val="a3"/>
      </w:pPr>
      <w:r>
        <w:rPr>
          <w:rFonts w:ascii="ＭＳ 明朝" w:hAnsi="ＭＳ 明朝" w:hint="eastAsia"/>
        </w:rPr>
        <w:t>備　考</w:t>
      </w:r>
    </w:p>
    <w:p w:rsidR="00FB2BDC" w:rsidRDefault="00FB2BDC">
      <w:pPr>
        <w:pStyle w:val="a3"/>
        <w:ind w:left="212"/>
      </w:pPr>
      <w:r>
        <w:rPr>
          <w:rFonts w:ascii="ＭＳ 明朝" w:hAnsi="ＭＳ 明朝" w:hint="eastAsia"/>
        </w:rPr>
        <w:t>１　「６ 亡失した事情」欄には、登録証を亡失した状況、理由等を記入すること。</w:t>
      </w:r>
    </w:p>
    <w:p w:rsidR="00FB2BDC" w:rsidRDefault="00FB2BDC">
      <w:pPr>
        <w:pStyle w:val="a3"/>
        <w:ind w:left="212"/>
      </w:pPr>
      <w:r>
        <w:rPr>
          <w:rFonts w:ascii="ＭＳ 明朝" w:hAnsi="ＭＳ 明朝" w:hint="eastAsia"/>
        </w:rPr>
        <w:t>２　この届出に係る事務担当者が届出者と異なる場合は、「７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備考」欄に事務担当者の氏名及び電</w:t>
      </w:r>
    </w:p>
    <w:p w:rsidR="00FB2BDC" w:rsidRDefault="00FB2BDC">
      <w:pPr>
        <w:pStyle w:val="a3"/>
        <w:ind w:left="424"/>
      </w:pPr>
      <w:r>
        <w:rPr>
          <w:rFonts w:ascii="ＭＳ 明朝" w:hAnsi="ＭＳ 明朝" w:hint="eastAsia"/>
        </w:rPr>
        <w:t>話番号を記入すること。</w:t>
      </w:r>
    </w:p>
    <w:p w:rsidR="00FB2BDC" w:rsidRPr="002B1EA5" w:rsidRDefault="00FB2BDC" w:rsidP="002B1EA5">
      <w:pPr>
        <w:pStyle w:val="a3"/>
        <w:ind w:left="212"/>
      </w:pPr>
      <w:r>
        <w:rPr>
          <w:rFonts w:ascii="ＭＳ 明朝" w:hAnsi="ＭＳ 明朝" w:hint="eastAsia"/>
        </w:rPr>
        <w:t>３　この届出書の用紙の大きさは、日本工業規格Ａ４とすること。</w:t>
      </w:r>
    </w:p>
    <w:sectPr w:rsidR="00FB2BDC" w:rsidRPr="002B1EA5" w:rsidSect="00FB2BDC">
      <w:pgSz w:w="11906" w:h="16838"/>
      <w:pgMar w:top="1191" w:right="1147" w:bottom="1020" w:left="9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DC"/>
    <w:rsid w:val="000C79D0"/>
    <w:rsid w:val="002B1EA5"/>
    <w:rsid w:val="004E766C"/>
    <w:rsid w:val="00550D09"/>
    <w:rsid w:val="006A2ADF"/>
    <w:rsid w:val="008B7017"/>
    <w:rsid w:val="00A82D9B"/>
    <w:rsid w:val="00B05579"/>
    <w:rsid w:val="00BA0170"/>
    <w:rsid w:val="00C76D4D"/>
    <w:rsid w:val="00CD2C85"/>
    <w:rsid w:val="00E8737D"/>
    <w:rsid w:val="00FB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C077D"/>
  <w15:chartTrackingRefBased/>
  <w15:docId w15:val="{7F68EF63-E79F-4D5D-8876-CE5CFCA0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rsid w:val="00CD2C85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CD2C8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60779\Desktop\HP&#29992;\HP&#29992;&#31532;&#19968;&#31278;&#21205;&#29289;&#21462;&#25201;&#26989;&#20107;&#21209;&#20966;&#29702;&#38306;&#20418;\&#31532;&#19968;&#31278;&#21205;&#29289;&#21462;&#25201;&#26989;%20WORD&#65288;&#20185;&#21488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参考様式第２（規則第２条第８項関係）</vt:lpstr>
      <vt:lpstr>参考様式第２（規則第２条第８項関係）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参考様式第２（規則第２条第８項関係）</dc:title>
  <dc:subject/>
  <dc:creator>i9224655</dc:creator>
  <cp:keywords/>
  <dc:description/>
  <cp:lastModifiedBy>山田　幸子</cp:lastModifiedBy>
  <cp:revision>4</cp:revision>
  <cp:lastPrinted>2020-06-12T08:29:00Z</cp:lastPrinted>
  <dcterms:created xsi:type="dcterms:W3CDTF">2020-06-26T07:43:00Z</dcterms:created>
  <dcterms:modified xsi:type="dcterms:W3CDTF">2020-06-26T07:45:00Z</dcterms:modified>
</cp:coreProperties>
</file>