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37" w:rsidRPr="000E0C1F" w:rsidRDefault="00003937" w:rsidP="00003937">
      <w:pPr>
        <w:rPr>
          <w:rFonts w:ascii="ＭＳ 明朝" w:hAnsi="ＭＳ 明朝"/>
          <w:sz w:val="22"/>
          <w:szCs w:val="22"/>
        </w:rPr>
      </w:pPr>
      <w:r w:rsidRPr="000E0C1F">
        <w:rPr>
          <w:rFonts w:ascii="ＭＳ 明朝" w:hAnsi="ＭＳ 明朝" w:hint="eastAsia"/>
          <w:sz w:val="22"/>
          <w:szCs w:val="22"/>
        </w:rPr>
        <w:t>様式</w:t>
      </w:r>
      <w:r w:rsidR="007F06EC">
        <w:rPr>
          <w:rFonts w:ascii="ＭＳ 明朝" w:hAnsi="ＭＳ 明朝" w:hint="eastAsia"/>
          <w:sz w:val="22"/>
          <w:szCs w:val="22"/>
        </w:rPr>
        <w:t>６</w:t>
      </w:r>
      <w:bookmarkStart w:id="0" w:name="_GoBack"/>
      <w:bookmarkEnd w:id="0"/>
    </w:p>
    <w:p w:rsidR="00003937" w:rsidRPr="000E0C1F" w:rsidRDefault="00003937" w:rsidP="00003937">
      <w:pPr>
        <w:rPr>
          <w:rFonts w:ascii="ＭＳ 明朝" w:hAnsi="ＭＳ 明朝"/>
          <w:sz w:val="22"/>
          <w:szCs w:val="22"/>
        </w:rPr>
      </w:pPr>
    </w:p>
    <w:p w:rsidR="00003937" w:rsidRPr="000E0C1F" w:rsidRDefault="00003937" w:rsidP="00003937">
      <w:pPr>
        <w:jc w:val="center"/>
        <w:rPr>
          <w:rFonts w:ascii="ＭＳ 明朝" w:hAnsi="ＭＳ 明朝"/>
          <w:sz w:val="22"/>
          <w:szCs w:val="22"/>
        </w:rPr>
      </w:pPr>
      <w:r w:rsidRPr="000E0C1F">
        <w:rPr>
          <w:rFonts w:ascii="ＭＳ 明朝" w:hAnsi="ＭＳ 明朝" w:hint="eastAsia"/>
          <w:sz w:val="22"/>
          <w:szCs w:val="22"/>
        </w:rPr>
        <w:t>認定生活困窮者就労訓練事業廃止届</w:t>
      </w:r>
    </w:p>
    <w:p w:rsidR="00003937" w:rsidRPr="000E0C1F" w:rsidRDefault="00003937" w:rsidP="00003937">
      <w:pPr>
        <w:jc w:val="center"/>
        <w:rPr>
          <w:rFonts w:ascii="ＭＳ 明朝" w:hAnsi="ＭＳ 明朝"/>
          <w:sz w:val="22"/>
          <w:szCs w:val="22"/>
        </w:rPr>
      </w:pPr>
    </w:p>
    <w:p w:rsidR="00003937" w:rsidRPr="000E0C1F" w:rsidRDefault="00003937" w:rsidP="00003937">
      <w:pPr>
        <w:jc w:val="right"/>
        <w:rPr>
          <w:rFonts w:ascii="ＭＳ 明朝" w:hAnsi="ＭＳ 明朝"/>
          <w:sz w:val="22"/>
          <w:szCs w:val="22"/>
        </w:rPr>
      </w:pPr>
      <w:r w:rsidRPr="000E0C1F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003937" w:rsidRPr="000E0C1F" w:rsidRDefault="00003937" w:rsidP="00003937">
      <w:pPr>
        <w:ind w:right="880"/>
        <w:rPr>
          <w:rFonts w:ascii="ＭＳ 明朝" w:hAnsi="ＭＳ 明朝"/>
          <w:sz w:val="22"/>
          <w:szCs w:val="22"/>
        </w:rPr>
      </w:pPr>
    </w:p>
    <w:p w:rsidR="00003937" w:rsidRPr="000E0C1F" w:rsidRDefault="00EC28EC" w:rsidP="00003937">
      <w:pPr>
        <w:ind w:right="880" w:firstLineChars="100" w:firstLine="2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仙</w:t>
      </w:r>
      <w:r w:rsidR="00A92FF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台</w:t>
      </w:r>
      <w:r w:rsidR="00A92FF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市</w:t>
      </w:r>
      <w:r w:rsidR="00A92FF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長</w:t>
      </w:r>
      <w:r w:rsidR="00003937" w:rsidRPr="000E0C1F">
        <w:rPr>
          <w:rFonts w:ascii="ＭＳ 明朝" w:hAnsi="ＭＳ 明朝" w:hint="eastAsia"/>
          <w:sz w:val="22"/>
          <w:szCs w:val="22"/>
        </w:rPr>
        <w:t xml:space="preserve">　様</w:t>
      </w:r>
    </w:p>
    <w:p w:rsidR="00003937" w:rsidRPr="000E0C1F" w:rsidRDefault="00302C20" w:rsidP="00003937">
      <w:pPr>
        <w:ind w:right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194310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A493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" adj="246" strokecolor="windowText"/>
            </w:pict>
          </mc:Fallback>
        </mc:AlternateContent>
      </w:r>
    </w:p>
    <w:p w:rsidR="00003937" w:rsidRPr="000E0C1F" w:rsidRDefault="00003937" w:rsidP="00003937">
      <w:pPr>
        <w:snapToGrid w:val="0"/>
        <w:ind w:right="879"/>
        <w:rPr>
          <w:rFonts w:ascii="ＭＳ 明朝" w:hAnsi="ＭＳ 明朝"/>
          <w:sz w:val="16"/>
          <w:szCs w:val="22"/>
        </w:rPr>
      </w:pPr>
      <w:r w:rsidRPr="000E0C1F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Pr="000E0C1F">
        <w:rPr>
          <w:rFonts w:ascii="ＭＳ 明朝" w:hAnsi="ＭＳ 明朝" w:hint="eastAsia"/>
          <w:spacing w:val="32"/>
          <w:kern w:val="0"/>
          <w:sz w:val="16"/>
          <w:szCs w:val="22"/>
          <w:fitText w:val="1280" w:id="851737347"/>
        </w:rPr>
        <w:t>主たる事業</w:t>
      </w:r>
      <w:r w:rsidRPr="000E0C1F">
        <w:rPr>
          <w:rFonts w:ascii="ＭＳ 明朝" w:hAnsi="ＭＳ 明朝" w:hint="eastAsia"/>
          <w:kern w:val="0"/>
          <w:sz w:val="16"/>
          <w:szCs w:val="22"/>
          <w:fitText w:val="1280" w:id="851737347"/>
        </w:rPr>
        <w:t>所</w:t>
      </w:r>
    </w:p>
    <w:p w:rsidR="00003937" w:rsidRPr="000E0C1F" w:rsidRDefault="00003937" w:rsidP="00003937">
      <w:pPr>
        <w:snapToGrid w:val="0"/>
        <w:ind w:right="879"/>
        <w:rPr>
          <w:rFonts w:ascii="ＭＳ 明朝" w:hAnsi="ＭＳ 明朝"/>
          <w:kern w:val="0"/>
          <w:sz w:val="16"/>
          <w:szCs w:val="22"/>
        </w:rPr>
      </w:pPr>
      <w:r w:rsidRPr="000E0C1F">
        <w:rPr>
          <w:rFonts w:ascii="ＭＳ 明朝" w:hAnsi="ＭＳ 明朝" w:hint="eastAsia"/>
          <w:sz w:val="16"/>
          <w:szCs w:val="22"/>
        </w:rPr>
        <w:t xml:space="preserve">　　　　　　　　　　　　　　　　　　　　　　　　　　　　　　　　　</w:t>
      </w:r>
      <w:r w:rsidRPr="000E0C1F">
        <w:rPr>
          <w:rFonts w:ascii="ＭＳ 明朝" w:hAnsi="ＭＳ 明朝" w:hint="eastAsia"/>
          <w:spacing w:val="106"/>
          <w:kern w:val="0"/>
          <w:sz w:val="16"/>
          <w:szCs w:val="22"/>
          <w:fitText w:val="1280" w:id="851737348"/>
        </w:rPr>
        <w:t>の所在</w:t>
      </w:r>
      <w:r w:rsidRPr="000E0C1F">
        <w:rPr>
          <w:rFonts w:ascii="ＭＳ 明朝" w:hAnsi="ＭＳ 明朝" w:hint="eastAsia"/>
          <w:spacing w:val="2"/>
          <w:kern w:val="0"/>
          <w:sz w:val="16"/>
          <w:szCs w:val="22"/>
          <w:fitText w:val="1280" w:id="851737348"/>
        </w:rPr>
        <w:t>地</w:t>
      </w:r>
    </w:p>
    <w:p w:rsidR="00003937" w:rsidRPr="000E0C1F" w:rsidRDefault="00003937" w:rsidP="00003937">
      <w:pPr>
        <w:snapToGrid w:val="0"/>
        <w:ind w:right="879"/>
        <w:rPr>
          <w:rFonts w:ascii="ＭＳ 明朝" w:hAnsi="ＭＳ 明朝"/>
          <w:kern w:val="0"/>
          <w:sz w:val="16"/>
          <w:szCs w:val="22"/>
        </w:rPr>
      </w:pPr>
    </w:p>
    <w:p w:rsidR="00003937" w:rsidRPr="000E0C1F" w:rsidRDefault="00003937" w:rsidP="00003937">
      <w:pPr>
        <w:snapToGrid w:val="0"/>
        <w:ind w:right="879" w:firstLineChars="1100" w:firstLine="1726"/>
        <w:rPr>
          <w:rFonts w:ascii="ＭＳ 明朝" w:hAnsi="ＭＳ 明朝"/>
          <w:kern w:val="0"/>
          <w:sz w:val="16"/>
          <w:szCs w:val="22"/>
        </w:rPr>
      </w:pPr>
      <w:r w:rsidRPr="000E0C1F">
        <w:rPr>
          <w:rFonts w:ascii="ＭＳ 明朝" w:hAnsi="ＭＳ 明朝" w:hint="eastAsia"/>
          <w:kern w:val="0"/>
          <w:sz w:val="16"/>
          <w:szCs w:val="22"/>
        </w:rPr>
        <w:t xml:space="preserve">　　　　　　　　　　　　　　　</w:t>
      </w:r>
      <w:r w:rsidRPr="000E0C1F">
        <w:rPr>
          <w:rFonts w:ascii="ＭＳ 明朝" w:hAnsi="ＭＳ 明朝" w:hint="eastAsia"/>
          <w:kern w:val="0"/>
          <w:sz w:val="21"/>
          <w:szCs w:val="22"/>
        </w:rPr>
        <w:t>届出者</w:t>
      </w:r>
      <w:r w:rsidRPr="000E0C1F">
        <w:rPr>
          <w:rFonts w:ascii="ＭＳ 明朝" w:hAnsi="ＭＳ 明朝" w:hint="eastAsia"/>
          <w:kern w:val="0"/>
          <w:sz w:val="16"/>
          <w:szCs w:val="22"/>
        </w:rPr>
        <w:t xml:space="preserve">　　　</w:t>
      </w:r>
      <w:r w:rsidRPr="000E0C1F">
        <w:rPr>
          <w:rFonts w:ascii="ＭＳ 明朝" w:hAnsi="ＭＳ 明朝" w:hint="eastAsia"/>
          <w:spacing w:val="480"/>
          <w:kern w:val="0"/>
          <w:sz w:val="16"/>
          <w:szCs w:val="22"/>
          <w:fitText w:val="1280" w:id="851737349"/>
        </w:rPr>
        <w:t>名</w:t>
      </w:r>
      <w:r w:rsidRPr="000E0C1F">
        <w:rPr>
          <w:rFonts w:ascii="ＭＳ 明朝" w:hAnsi="ＭＳ 明朝" w:hint="eastAsia"/>
          <w:kern w:val="0"/>
          <w:sz w:val="16"/>
          <w:szCs w:val="22"/>
          <w:fitText w:val="1280" w:id="851737349"/>
        </w:rPr>
        <w:t>称</w:t>
      </w:r>
    </w:p>
    <w:p w:rsidR="00003937" w:rsidRPr="000E0C1F" w:rsidRDefault="00003937" w:rsidP="00003937">
      <w:pPr>
        <w:snapToGrid w:val="0"/>
        <w:ind w:right="424"/>
        <w:rPr>
          <w:rFonts w:ascii="ＭＳ 明朝" w:hAnsi="ＭＳ 明朝"/>
          <w:sz w:val="22"/>
          <w:szCs w:val="22"/>
        </w:rPr>
      </w:pPr>
      <w:r w:rsidRPr="000E0C1F"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:rsidR="00003937" w:rsidRPr="000E0C1F" w:rsidRDefault="00003937" w:rsidP="00003937">
      <w:pPr>
        <w:snapToGrid w:val="0"/>
        <w:ind w:right="-1"/>
        <w:rPr>
          <w:rFonts w:ascii="ＭＳ 明朝" w:hAnsi="ＭＳ 明朝"/>
          <w:kern w:val="0"/>
          <w:sz w:val="16"/>
          <w:szCs w:val="22"/>
        </w:rPr>
      </w:pPr>
      <w:r w:rsidRPr="000E0C1F">
        <w:rPr>
          <w:rFonts w:ascii="ＭＳ 明朝" w:hAnsi="ＭＳ 明朝" w:hint="eastAsia"/>
          <w:kern w:val="0"/>
          <w:sz w:val="16"/>
          <w:szCs w:val="22"/>
        </w:rPr>
        <w:t xml:space="preserve">　　　　　　　　　　　　　　　　　　　　　　　　　　　　　　　　　</w:t>
      </w:r>
      <w:r w:rsidRPr="000E0C1F">
        <w:rPr>
          <w:rFonts w:ascii="ＭＳ 明朝" w:hAnsi="ＭＳ 明朝" w:hint="eastAsia"/>
          <w:spacing w:val="11"/>
          <w:w w:val="88"/>
          <w:kern w:val="0"/>
          <w:sz w:val="16"/>
          <w:szCs w:val="22"/>
          <w:fitText w:val="1280" w:id="851737350"/>
        </w:rPr>
        <w:t>代表者の職・氏</w:t>
      </w:r>
      <w:r w:rsidRPr="000E0C1F">
        <w:rPr>
          <w:rFonts w:ascii="ＭＳ 明朝" w:hAnsi="ＭＳ 明朝" w:hint="eastAsia"/>
          <w:spacing w:val="3"/>
          <w:w w:val="88"/>
          <w:kern w:val="0"/>
          <w:sz w:val="16"/>
          <w:szCs w:val="22"/>
          <w:fitText w:val="1280" w:id="851737350"/>
        </w:rPr>
        <w:t>名</w:t>
      </w:r>
      <w:r w:rsidRPr="000E0C1F">
        <w:rPr>
          <w:rFonts w:ascii="ＭＳ 明朝" w:hAnsi="ＭＳ 明朝" w:hint="eastAsia"/>
          <w:kern w:val="0"/>
          <w:sz w:val="16"/>
          <w:szCs w:val="22"/>
        </w:rPr>
        <w:t xml:space="preserve">　　　　　　　　　　　　　　　　㊞</w:t>
      </w:r>
    </w:p>
    <w:p w:rsidR="00003937" w:rsidRPr="000E0C1F" w:rsidRDefault="00003937" w:rsidP="00003937">
      <w:pPr>
        <w:snapToGrid w:val="0"/>
        <w:ind w:right="879"/>
        <w:rPr>
          <w:rFonts w:ascii="ＭＳ 明朝" w:hAnsi="ＭＳ 明朝"/>
          <w:kern w:val="0"/>
          <w:sz w:val="16"/>
          <w:szCs w:val="22"/>
        </w:rPr>
      </w:pPr>
    </w:p>
    <w:p w:rsidR="00003937" w:rsidRPr="000E0C1F" w:rsidRDefault="00003937" w:rsidP="00003937">
      <w:pPr>
        <w:ind w:right="-1"/>
        <w:rPr>
          <w:rFonts w:ascii="ＭＳ 明朝" w:hAnsi="ＭＳ 明朝"/>
          <w:kern w:val="0"/>
          <w:sz w:val="16"/>
          <w:szCs w:val="22"/>
        </w:rPr>
      </w:pPr>
    </w:p>
    <w:p w:rsidR="00003937" w:rsidRPr="000E0C1F" w:rsidRDefault="00003937" w:rsidP="00003937">
      <w:pPr>
        <w:ind w:right="-1" w:firstLineChars="100" w:firstLine="217"/>
        <w:rPr>
          <w:rFonts w:ascii="ＭＳ 明朝" w:hAnsi="ＭＳ 明朝"/>
          <w:sz w:val="22"/>
          <w:szCs w:val="22"/>
        </w:rPr>
      </w:pPr>
      <w:r w:rsidRPr="000E0C1F">
        <w:rPr>
          <w:rFonts w:ascii="ＭＳ 明朝" w:hAnsi="ＭＳ 明朝" w:hint="eastAsia"/>
          <w:sz w:val="22"/>
          <w:szCs w:val="22"/>
        </w:rPr>
        <w:t>認定生活困窮者就労訓練事業を廃止したので、生活困窮者自立支援法施行規則（平成</w:t>
      </w:r>
      <w:r w:rsidRPr="000E0C1F">
        <w:rPr>
          <w:rFonts w:ascii="ＭＳ 明朝" w:hAnsi="ＭＳ 明朝"/>
          <w:sz w:val="22"/>
          <w:szCs w:val="22"/>
        </w:rPr>
        <w:t>27</w:t>
      </w:r>
      <w:r w:rsidRPr="000E0C1F">
        <w:rPr>
          <w:rFonts w:ascii="ＭＳ 明朝" w:hAnsi="ＭＳ 明朝" w:hint="eastAsia"/>
          <w:sz w:val="22"/>
          <w:szCs w:val="22"/>
        </w:rPr>
        <w:t>年厚生労働省令第</w:t>
      </w:r>
      <w:r w:rsidRPr="000E0C1F">
        <w:rPr>
          <w:rFonts w:ascii="ＭＳ 明朝" w:hAnsi="ＭＳ 明朝"/>
          <w:sz w:val="22"/>
          <w:szCs w:val="22"/>
        </w:rPr>
        <w:t>16</w:t>
      </w:r>
      <w:r w:rsidRPr="000E0C1F">
        <w:rPr>
          <w:rFonts w:ascii="ＭＳ 明朝" w:hAnsi="ＭＳ 明朝" w:hint="eastAsia"/>
          <w:sz w:val="22"/>
          <w:szCs w:val="22"/>
        </w:rPr>
        <w:t>号）第</w:t>
      </w:r>
      <w:r w:rsidRPr="000E0C1F">
        <w:rPr>
          <w:rFonts w:ascii="ＭＳ 明朝" w:hAnsi="ＭＳ 明朝"/>
          <w:sz w:val="22"/>
          <w:szCs w:val="22"/>
        </w:rPr>
        <w:t>23</w:t>
      </w:r>
      <w:r w:rsidRPr="000E0C1F">
        <w:rPr>
          <w:rFonts w:ascii="ＭＳ 明朝" w:hAnsi="ＭＳ 明朝" w:hint="eastAsia"/>
          <w:sz w:val="22"/>
          <w:szCs w:val="22"/>
        </w:rPr>
        <w:t>条の規定に基づき、届け出ます。</w:t>
      </w:r>
    </w:p>
    <w:p w:rsidR="00003937" w:rsidRPr="000E0C1F" w:rsidRDefault="00003937" w:rsidP="00003937">
      <w:pPr>
        <w:ind w:right="-1" w:firstLineChars="100" w:firstLine="217"/>
        <w:rPr>
          <w:rFonts w:ascii="ＭＳ 明朝" w:hAnsi="ＭＳ 明朝"/>
          <w:sz w:val="22"/>
          <w:szCs w:val="22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654"/>
      </w:tblGrid>
      <w:tr w:rsidR="00003937" w:rsidRPr="000E0C1F" w:rsidTr="00333A73">
        <w:trPr>
          <w:cantSplit/>
          <w:trHeight w:val="525"/>
        </w:trPr>
        <w:tc>
          <w:tcPr>
            <w:tcW w:w="2410" w:type="dxa"/>
            <w:shd w:val="clear" w:color="auto" w:fill="auto"/>
            <w:vAlign w:val="center"/>
          </w:tcPr>
          <w:p w:rsidR="00003937" w:rsidRPr="000E0C1F" w:rsidRDefault="00003937" w:rsidP="00003937">
            <w:pPr>
              <w:jc w:val="left"/>
              <w:rPr>
                <w:rFonts w:ascii="ＭＳ 明朝" w:hAnsi="ＭＳ 明朝"/>
                <w:szCs w:val="16"/>
              </w:rPr>
            </w:pPr>
            <w:r w:rsidRPr="000E0C1F">
              <w:rPr>
                <w:rFonts w:ascii="ＭＳ 明朝" w:hAnsi="ＭＳ 明朝" w:hint="eastAsia"/>
                <w:szCs w:val="16"/>
              </w:rPr>
              <w:t>廃止に係る事業所の名称及び所在地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03937" w:rsidRPr="000E0C1F" w:rsidRDefault="00003937" w:rsidP="0000393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03937" w:rsidRPr="000E0C1F" w:rsidRDefault="00003937" w:rsidP="0000393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03937" w:rsidRPr="000E0C1F" w:rsidRDefault="00003937" w:rsidP="0000393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03937" w:rsidRPr="000E0C1F" w:rsidRDefault="00003937" w:rsidP="0000393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03937" w:rsidRPr="000E0C1F" w:rsidRDefault="00003937" w:rsidP="0000393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03937" w:rsidRPr="000E0C1F" w:rsidRDefault="00003937" w:rsidP="0000393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3937" w:rsidRPr="000E0C1F" w:rsidTr="00333A73">
        <w:trPr>
          <w:trHeight w:val="659"/>
        </w:trPr>
        <w:tc>
          <w:tcPr>
            <w:tcW w:w="2410" w:type="dxa"/>
            <w:shd w:val="clear" w:color="auto" w:fill="auto"/>
            <w:vAlign w:val="center"/>
          </w:tcPr>
          <w:p w:rsidR="00003937" w:rsidRPr="000E0C1F" w:rsidRDefault="00003937" w:rsidP="00003937">
            <w:pPr>
              <w:snapToGrid w:val="0"/>
              <w:jc w:val="left"/>
              <w:rPr>
                <w:rFonts w:ascii="ＭＳ 明朝" w:hAnsi="ＭＳ 明朝"/>
                <w:szCs w:val="22"/>
              </w:rPr>
            </w:pPr>
            <w:r w:rsidRPr="000E0C1F">
              <w:rPr>
                <w:rFonts w:ascii="ＭＳ 明朝" w:hAnsi="ＭＳ 明朝" w:hint="eastAsia"/>
                <w:szCs w:val="22"/>
              </w:rPr>
              <w:t>廃止年月日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03937" w:rsidRPr="000E0C1F" w:rsidRDefault="00003937" w:rsidP="00003937">
            <w:pPr>
              <w:snapToGrid w:val="0"/>
              <w:ind w:left="108"/>
              <w:jc w:val="center"/>
              <w:rPr>
                <w:rFonts w:ascii="ＭＳ 明朝" w:hAnsi="ＭＳ 明朝"/>
                <w:szCs w:val="22"/>
              </w:rPr>
            </w:pPr>
            <w:r w:rsidRPr="000E0C1F">
              <w:rPr>
                <w:rFonts w:ascii="ＭＳ 明朝" w:hAnsi="ＭＳ 明朝" w:hint="eastAsia"/>
                <w:sz w:val="21"/>
                <w:szCs w:val="22"/>
              </w:rPr>
              <w:t xml:space="preserve">　　　年　　　月　　　日</w:t>
            </w:r>
          </w:p>
        </w:tc>
      </w:tr>
    </w:tbl>
    <w:p w:rsidR="00003937" w:rsidRPr="000E0C1F" w:rsidRDefault="00003937" w:rsidP="00003937">
      <w:pPr>
        <w:snapToGrid w:val="0"/>
        <w:rPr>
          <w:rFonts w:ascii="ＭＳ 明朝" w:hAnsi="ＭＳ 明朝"/>
          <w:sz w:val="22"/>
          <w:szCs w:val="22"/>
        </w:rPr>
      </w:pPr>
    </w:p>
    <w:p w:rsidR="00003937" w:rsidRPr="000E0C1F" w:rsidRDefault="00003937" w:rsidP="00003937">
      <w:pPr>
        <w:ind w:right="-1"/>
        <w:rPr>
          <w:rFonts w:ascii="ＭＳ 明朝" w:hAnsi="ＭＳ 明朝"/>
          <w:sz w:val="22"/>
          <w:szCs w:val="22"/>
        </w:rPr>
      </w:pPr>
    </w:p>
    <w:p w:rsidR="00003937" w:rsidRPr="000E0C1F" w:rsidRDefault="00003937" w:rsidP="00003937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hAnsi="ＭＳ 明朝" w:cs="ＭＳ 明朝"/>
          <w:color w:val="000000"/>
          <w:spacing w:val="5"/>
          <w:kern w:val="0"/>
          <w:sz w:val="21"/>
          <w:szCs w:val="21"/>
        </w:rPr>
      </w:pPr>
    </w:p>
    <w:sectPr w:rsidR="00003937" w:rsidRPr="000E0C1F" w:rsidSect="009A0058">
      <w:pgSz w:w="11906" w:h="16838" w:code="9"/>
      <w:pgMar w:top="1021" w:right="794" w:bottom="1021" w:left="851" w:header="567" w:footer="567" w:gutter="0"/>
      <w:paperSrc w:first="7" w:other="7"/>
      <w:cols w:space="425"/>
      <w:docGrid w:type="linesAndChars" w:linePitch="360" w:charSpace="-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0D7" w:rsidRDefault="00C830D7" w:rsidP="009B2B0C">
      <w:r>
        <w:separator/>
      </w:r>
    </w:p>
  </w:endnote>
  <w:endnote w:type="continuationSeparator" w:id="0">
    <w:p w:rsidR="00C830D7" w:rsidRDefault="00C830D7" w:rsidP="009B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0D7" w:rsidRDefault="00C830D7" w:rsidP="009B2B0C">
      <w:r>
        <w:separator/>
      </w:r>
    </w:p>
  </w:footnote>
  <w:footnote w:type="continuationSeparator" w:id="0">
    <w:p w:rsidR="00C830D7" w:rsidRDefault="00C830D7" w:rsidP="009B2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F16CB"/>
    <w:multiLevelType w:val="hybridMultilevel"/>
    <w:tmpl w:val="905233F6"/>
    <w:lvl w:ilvl="0" w:tplc="49FCC128">
      <w:start w:val="8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77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16"/>
    <w:rsid w:val="00003937"/>
    <w:rsid w:val="000661BF"/>
    <w:rsid w:val="0009501C"/>
    <w:rsid w:val="000A421F"/>
    <w:rsid w:val="000E0C1F"/>
    <w:rsid w:val="000E23DA"/>
    <w:rsid w:val="0011546F"/>
    <w:rsid w:val="001467EA"/>
    <w:rsid w:val="00156493"/>
    <w:rsid w:val="001631B1"/>
    <w:rsid w:val="0018746D"/>
    <w:rsid w:val="00231875"/>
    <w:rsid w:val="002419BC"/>
    <w:rsid w:val="00250CC7"/>
    <w:rsid w:val="00290EC4"/>
    <w:rsid w:val="002C171B"/>
    <w:rsid w:val="002D640E"/>
    <w:rsid w:val="00302C20"/>
    <w:rsid w:val="00333A73"/>
    <w:rsid w:val="00394E70"/>
    <w:rsid w:val="003A7922"/>
    <w:rsid w:val="003B397A"/>
    <w:rsid w:val="003E5306"/>
    <w:rsid w:val="00401186"/>
    <w:rsid w:val="00454763"/>
    <w:rsid w:val="0047610E"/>
    <w:rsid w:val="004775A6"/>
    <w:rsid w:val="00477CA2"/>
    <w:rsid w:val="00487B6A"/>
    <w:rsid w:val="004A6E0D"/>
    <w:rsid w:val="005243FC"/>
    <w:rsid w:val="00532179"/>
    <w:rsid w:val="00594880"/>
    <w:rsid w:val="005C1A76"/>
    <w:rsid w:val="0060032C"/>
    <w:rsid w:val="006110B2"/>
    <w:rsid w:val="00612A9C"/>
    <w:rsid w:val="006348A8"/>
    <w:rsid w:val="00674F7F"/>
    <w:rsid w:val="00675E73"/>
    <w:rsid w:val="0067752A"/>
    <w:rsid w:val="006916E2"/>
    <w:rsid w:val="006A7163"/>
    <w:rsid w:val="006C1D8C"/>
    <w:rsid w:val="006D74D7"/>
    <w:rsid w:val="006F54B0"/>
    <w:rsid w:val="007359B3"/>
    <w:rsid w:val="007577E2"/>
    <w:rsid w:val="00763EDB"/>
    <w:rsid w:val="00776CB2"/>
    <w:rsid w:val="007C0C05"/>
    <w:rsid w:val="007F06EC"/>
    <w:rsid w:val="008125DE"/>
    <w:rsid w:val="00883EB9"/>
    <w:rsid w:val="008974E6"/>
    <w:rsid w:val="008F79B8"/>
    <w:rsid w:val="00912A66"/>
    <w:rsid w:val="00945A75"/>
    <w:rsid w:val="009A0058"/>
    <w:rsid w:val="009B2B0C"/>
    <w:rsid w:val="009B3CF8"/>
    <w:rsid w:val="00A00411"/>
    <w:rsid w:val="00A25609"/>
    <w:rsid w:val="00A27A67"/>
    <w:rsid w:val="00A349A3"/>
    <w:rsid w:val="00A52EB4"/>
    <w:rsid w:val="00A7016F"/>
    <w:rsid w:val="00A92FF9"/>
    <w:rsid w:val="00AA0FD3"/>
    <w:rsid w:val="00AF07E5"/>
    <w:rsid w:val="00B51816"/>
    <w:rsid w:val="00B91CDA"/>
    <w:rsid w:val="00BE3895"/>
    <w:rsid w:val="00C830D7"/>
    <w:rsid w:val="00C851D8"/>
    <w:rsid w:val="00D52F8C"/>
    <w:rsid w:val="00D744F1"/>
    <w:rsid w:val="00E349A0"/>
    <w:rsid w:val="00E4123E"/>
    <w:rsid w:val="00EB02ED"/>
    <w:rsid w:val="00EC28EC"/>
    <w:rsid w:val="00F154AB"/>
    <w:rsid w:val="00F15E60"/>
    <w:rsid w:val="00F40400"/>
    <w:rsid w:val="00FD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7B2F8B1"/>
  <w15:docId w15:val="{92389F3D-50A3-4CC3-BB63-FA67C649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9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0039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039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039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0039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0039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0039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0039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0039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0039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2B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B2B0C"/>
    <w:rPr>
      <w:kern w:val="2"/>
      <w:sz w:val="18"/>
      <w:szCs w:val="24"/>
    </w:rPr>
  </w:style>
  <w:style w:type="paragraph" w:styleId="a6">
    <w:name w:val="footer"/>
    <w:basedOn w:val="a"/>
    <w:link w:val="a7"/>
    <w:uiPriority w:val="99"/>
    <w:unhideWhenUsed/>
    <w:rsid w:val="009B2B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B2B0C"/>
    <w:rPr>
      <w:kern w:val="2"/>
      <w:sz w:val="1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74E6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8974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10120418\Documents\H26\17&#12288;&#29983;&#27963;&#22256;&#31406;&#32773;&#33258;&#31435;&#25903;&#25588;&#27861;&#12398;&#20013;&#38291;&#30340;&#23601;&#21172;&#12398;&#35469;&#23450;\&#27861;&#35215;&#26696;&#12398;&#31435;&#26696;&#26041;&#27861;&#31561;&#12395;&#38306;&#12377;&#12427;&#35201;&#38936;&#31561;\&#65348;01&#35215;&#21063;&#27096;&#24335;&#65288;&#27096;&#24335;&#31532;&#65299;&#21495;-&#65297;&#65289;&#26032;&#3521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7239-0097-4346-9213-AF19DC66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ｄ01規則様式（様式第３号-１）新規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現行</vt:lpstr>
      <vt:lpstr>現行</vt:lpstr>
    </vt:vector>
  </TitlesOfParts>
  <Company>H12岩手県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高橋　和希</cp:lastModifiedBy>
  <cp:revision>6</cp:revision>
  <cp:lastPrinted>2015-04-28T11:06:00Z</cp:lastPrinted>
  <dcterms:created xsi:type="dcterms:W3CDTF">2015-10-19T09:28:00Z</dcterms:created>
  <dcterms:modified xsi:type="dcterms:W3CDTF">2022-06-16T01:50:00Z</dcterms:modified>
</cp:coreProperties>
</file>