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Default="0007686F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（別紙５）</w:t>
      </w:r>
    </w:p>
    <w:p w:rsidR="00146002" w:rsidRDefault="00146002" w:rsidP="007C02F6">
      <w:pPr>
        <w:rPr>
          <w:rFonts w:ascii="ＭＳ 明朝" w:hAnsi="ＭＳ 明朝"/>
          <w:sz w:val="22"/>
          <w:szCs w:val="22"/>
        </w:rPr>
      </w:pP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7026A6" w:rsidRDefault="0007686F" w:rsidP="007C02F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こども誰でも通園制度試行的事業　</w:t>
      </w:r>
      <w:r w:rsidR="007C02F6" w:rsidRPr="007026A6">
        <w:rPr>
          <w:rFonts w:ascii="ＭＳ 明朝" w:hAnsi="ＭＳ 明朝" w:hint="eastAsia"/>
          <w:sz w:val="40"/>
          <w:szCs w:val="40"/>
        </w:rPr>
        <w:t>利用辞退届</w:t>
      </w:r>
    </w:p>
    <w:p w:rsidR="007C02F6" w:rsidRPr="00262B88" w:rsidRDefault="007C02F6" w:rsidP="007C02F6">
      <w:pPr>
        <w:jc w:val="center"/>
        <w:rPr>
          <w:rFonts w:ascii="ＭＳ 明朝" w:hAnsi="ＭＳ 明朝"/>
          <w:sz w:val="40"/>
          <w:szCs w:val="40"/>
        </w:rPr>
      </w:pPr>
    </w:p>
    <w:p w:rsidR="007C02F6" w:rsidRPr="00C54FD4" w:rsidRDefault="007C02F6" w:rsidP="007C02F6">
      <w:pPr>
        <w:jc w:val="right"/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C54FD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C02F6" w:rsidRPr="00C54FD4" w:rsidRDefault="00262B88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（あて先）</w:t>
      </w:r>
      <w:r>
        <w:rPr>
          <w:rFonts w:ascii="ＭＳ 明朝" w:hAnsi="ＭＳ 明朝" w:hint="eastAsia"/>
          <w:sz w:val="24"/>
        </w:rPr>
        <w:t xml:space="preserve">　</w:t>
      </w:r>
      <w:r w:rsidR="00146002">
        <w:rPr>
          <w:rFonts w:ascii="ＭＳ 明朝" w:hAnsi="ＭＳ 明朝" w:hint="eastAsia"/>
          <w:sz w:val="24"/>
        </w:rPr>
        <w:t>○○保育園</w:t>
      </w:r>
      <w:r w:rsidRPr="00355FB4">
        <w:rPr>
          <w:rFonts w:ascii="ＭＳ 明朝" w:hAnsi="ＭＳ 明朝"/>
          <w:sz w:val="24"/>
        </w:rPr>
        <w:t xml:space="preserve"> </w:t>
      </w:r>
      <w:r w:rsidR="007C02F6" w:rsidRPr="00C54FD4">
        <w:rPr>
          <w:rFonts w:ascii="ＭＳ 明朝" w:hAnsi="ＭＳ 明朝"/>
          <w:sz w:val="22"/>
          <w:szCs w:val="22"/>
        </w:rPr>
        <w:t xml:space="preserve">   </w:t>
      </w:r>
    </w:p>
    <w:p w:rsidR="007C02F6" w:rsidRPr="00C54FD4" w:rsidRDefault="00146002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7C02F6">
        <w:rPr>
          <w:rFonts w:ascii="ＭＳ 明朝" w:hAnsi="ＭＳ 明朝" w:hint="eastAsia"/>
          <w:sz w:val="22"/>
          <w:szCs w:val="22"/>
        </w:rPr>
        <w:t xml:space="preserve">　　　　</w:t>
      </w:r>
      <w:r w:rsidR="007C02F6" w:rsidRPr="00C54FD4">
        <w:rPr>
          <w:rFonts w:ascii="ＭＳ 明朝" w:hAnsi="ＭＳ 明朝" w:hint="eastAsia"/>
          <w:sz w:val="22"/>
          <w:szCs w:val="22"/>
        </w:rPr>
        <w:t>〒</w:t>
      </w:r>
      <w:r w:rsidR="007C02F6">
        <w:rPr>
          <w:rFonts w:ascii="ＭＳ 明朝" w:hAnsi="ＭＳ 明朝" w:hint="eastAsia"/>
          <w:sz w:val="22"/>
          <w:szCs w:val="22"/>
        </w:rPr>
        <w:t xml:space="preserve">　</w:t>
      </w:r>
      <w:r w:rsidR="007C02F6" w:rsidRPr="00C54FD4">
        <w:rPr>
          <w:rFonts w:ascii="ＭＳ 明朝" w:hAnsi="ＭＳ 明朝" w:hint="eastAsia"/>
          <w:sz w:val="22"/>
          <w:szCs w:val="22"/>
        </w:rPr>
        <w:t xml:space="preserve">　　</w:t>
      </w:r>
      <w:r w:rsidR="007C02F6">
        <w:rPr>
          <w:rFonts w:ascii="ＭＳ 明朝" w:hAnsi="ＭＳ 明朝" w:hint="eastAsia"/>
          <w:sz w:val="22"/>
          <w:szCs w:val="22"/>
        </w:rPr>
        <w:t xml:space="preserve">　</w:t>
      </w:r>
      <w:r w:rsidR="007C02F6" w:rsidRPr="00C54FD4">
        <w:rPr>
          <w:rFonts w:ascii="ＭＳ 明朝" w:hAnsi="ＭＳ 明朝" w:hint="eastAsia"/>
          <w:sz w:val="22"/>
          <w:szCs w:val="22"/>
        </w:rPr>
        <w:t>－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 w:hint="eastAsia"/>
          <w:sz w:val="22"/>
          <w:szCs w:val="22"/>
        </w:rPr>
        <w:t xml:space="preserve">　　　　　　　　　　　　　　申請者　住所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C54FD4">
        <w:rPr>
          <w:rFonts w:ascii="ＭＳ 明朝" w:hAnsi="ＭＳ 明朝" w:hint="eastAsia"/>
          <w:sz w:val="22"/>
          <w:szCs w:val="22"/>
        </w:rPr>
        <w:t>（保護者）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 w:hint="eastAsia"/>
          <w:sz w:val="22"/>
          <w:szCs w:val="22"/>
        </w:rPr>
        <w:t xml:space="preserve">　　　　　　　　　　　　　　　　　　氏名</w:t>
      </w: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Default="007C02F6" w:rsidP="007C02F6">
      <w:pPr>
        <w:rPr>
          <w:rFonts w:ascii="ＭＳ 明朝" w:hAnsi="ＭＳ 明朝"/>
          <w:sz w:val="22"/>
          <w:szCs w:val="22"/>
        </w:rPr>
      </w:pPr>
      <w:r w:rsidRPr="00C54FD4">
        <w:rPr>
          <w:rFonts w:ascii="ＭＳ 明朝" w:hAnsi="ＭＳ 明朝" w:hint="eastAsia"/>
          <w:sz w:val="22"/>
          <w:szCs w:val="22"/>
        </w:rPr>
        <w:t xml:space="preserve">　　　　　　　　　　　　　　　　　　電話　　　（　　　）</w:t>
      </w:r>
    </w:p>
    <w:p w:rsidR="00146002" w:rsidRPr="00C54FD4" w:rsidRDefault="00146002" w:rsidP="007C02F6">
      <w:pPr>
        <w:rPr>
          <w:rFonts w:ascii="ＭＳ 明朝" w:hAnsi="ＭＳ 明朝"/>
          <w:sz w:val="22"/>
          <w:szCs w:val="22"/>
        </w:rPr>
      </w:pPr>
    </w:p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EA24CE" w:rsidRDefault="0007686F" w:rsidP="007C02F6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こども誰でも通園制度試行的事業</w:t>
      </w:r>
      <w:r w:rsidR="007C02F6" w:rsidRPr="00EA24CE">
        <w:rPr>
          <w:rFonts w:ascii="ＭＳ 明朝" w:hAnsi="ＭＳ 明朝" w:hint="eastAsia"/>
          <w:sz w:val="22"/>
          <w:szCs w:val="22"/>
        </w:rPr>
        <w:t>の利用について，次の理由により辞退いたします。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6"/>
        <w:gridCol w:w="3720"/>
        <w:gridCol w:w="1736"/>
        <w:gridCol w:w="2232"/>
      </w:tblGrid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Default="00146002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利用承認曜日</w:t>
            </w:r>
          </w:p>
          <w:p w:rsidR="00146002" w:rsidRPr="00C54FD4" w:rsidRDefault="00146002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6002">
              <w:rPr>
                <w:rFonts w:ascii="ＭＳ 明朝" w:hAnsi="ＭＳ 明朝" w:hint="eastAsia"/>
                <w:sz w:val="16"/>
                <w:szCs w:val="22"/>
              </w:rPr>
              <w:t>※該当曜日に○</w:t>
            </w:r>
          </w:p>
        </w:tc>
        <w:tc>
          <w:tcPr>
            <w:tcW w:w="768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46002" w:rsidRPr="00C54FD4" w:rsidRDefault="00146002" w:rsidP="0014600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（月曜日 ・ 火曜日 ・ 水曜日 ・ 木曜日 ・ 金曜日 ・ 土曜日）</w:t>
            </w:r>
          </w:p>
        </w:tc>
      </w:tr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児童氏名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Pr="00C54FD4" w:rsidRDefault="007C02F6" w:rsidP="00957CB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日生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性　　別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7C02F6" w:rsidRPr="00C54FD4" w:rsidTr="00FD6007">
        <w:trPr>
          <w:cantSplit/>
          <w:trHeight w:hRule="exact" w:val="714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辞退年月日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02F6" w:rsidRPr="00C54FD4" w:rsidRDefault="007C02F6" w:rsidP="00957CB9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  <w:r w:rsidR="00146002">
              <w:rPr>
                <w:rFonts w:ascii="ＭＳ 明朝" w:hAnsi="ＭＳ 明朝" w:hint="eastAsia"/>
                <w:sz w:val="22"/>
                <w:szCs w:val="22"/>
              </w:rPr>
              <w:t xml:space="preserve">　～</w:t>
            </w:r>
          </w:p>
        </w:tc>
      </w:tr>
      <w:tr w:rsidR="007C02F6" w:rsidRPr="00C54FD4" w:rsidTr="00FD6007">
        <w:trPr>
          <w:cantSplit/>
          <w:trHeight w:hRule="exact" w:val="1682"/>
          <w:jc w:val="center"/>
        </w:trPr>
        <w:tc>
          <w:tcPr>
            <w:tcW w:w="17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辞退理由</w:t>
            </w:r>
          </w:p>
        </w:tc>
        <w:tc>
          <w:tcPr>
            <w:tcW w:w="76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46002" w:rsidRPr="00C54FD4" w:rsidRDefault="00146002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/>
                <w:sz w:val="22"/>
                <w:szCs w:val="22"/>
              </w:rPr>
              <w:t xml:space="preserve"> (</w:t>
            </w:r>
            <w:r w:rsidRPr="00C54FD4">
              <w:rPr>
                <w:rFonts w:ascii="ＭＳ 明朝" w:hAnsi="ＭＳ 明朝" w:hint="eastAsia"/>
                <w:sz w:val="22"/>
                <w:szCs w:val="22"/>
              </w:rPr>
              <w:t>転居による場合は転居先住所を記入願います｡)</w:t>
            </w: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63568">
              <w:rPr>
                <w:rFonts w:ascii="ＭＳ 明朝" w:hAnsi="ＭＳ 明朝" w:hint="eastAsia"/>
                <w:sz w:val="22"/>
                <w:szCs w:val="22"/>
              </w:rPr>
              <w:t xml:space="preserve">〔住所〕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〔</w:t>
            </w:r>
            <w:r w:rsidRPr="00F63568">
              <w:rPr>
                <w:rFonts w:ascii="ＭＳ 明朝" w:hAnsi="ＭＳ 明朝" w:hint="eastAsia"/>
                <w:sz w:val="22"/>
                <w:szCs w:val="22"/>
              </w:rPr>
              <w:t>℡〕</w:t>
            </w:r>
          </w:p>
          <w:p w:rsidR="007C02F6" w:rsidRPr="00F63568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02F6" w:rsidRPr="00657427" w:rsidRDefault="00657427" w:rsidP="00FD600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C8623" wp14:editId="4F22C0EF">
                      <wp:simplePos x="0" y="0"/>
                      <wp:positionH relativeFrom="column">
                        <wp:posOffset>3288768</wp:posOffset>
                      </wp:positionH>
                      <wp:positionV relativeFrom="paragraph">
                        <wp:posOffset>157303</wp:posOffset>
                      </wp:positionV>
                      <wp:extent cx="1339215" cy="0"/>
                      <wp:effectExtent l="0" t="0" r="323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8B53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12.4pt" to="36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" strokecolor="black [3213]" strokeweight=".25pt"/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343505</wp:posOffset>
                      </wp:positionH>
                      <wp:positionV relativeFrom="paragraph">
                        <wp:posOffset>167640</wp:posOffset>
                      </wp:positionV>
                      <wp:extent cx="2169042" cy="10632"/>
                      <wp:effectExtent l="0" t="0" r="22225" b="2794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9042" cy="1063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C8A0F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3.2pt" to="197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" strokecolor="black [3213]" strokeweight=".25pt"/>
                  </w:pict>
                </mc:Fallback>
              </mc:AlternateContent>
            </w:r>
            <w:r w:rsidR="007C02F6" w:rsidRPr="0065742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     　　　　　　　　　</w:t>
            </w:r>
          </w:p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hRule="exact" w:val="103"/>
          <w:jc w:val="center"/>
        </w:trPr>
        <w:tc>
          <w:tcPr>
            <w:tcW w:w="17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val="285"/>
          <w:jc w:val="center"/>
        </w:trPr>
        <w:tc>
          <w:tcPr>
            <w:tcW w:w="17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6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02F6" w:rsidRPr="00C54FD4" w:rsidTr="00FD6007">
        <w:trPr>
          <w:cantSplit/>
          <w:trHeight w:hRule="exact" w:val="1436"/>
          <w:jc w:val="center"/>
        </w:trPr>
        <w:tc>
          <w:tcPr>
            <w:tcW w:w="17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C02F6" w:rsidRPr="00C54FD4" w:rsidRDefault="007C02F6" w:rsidP="00FD60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54FD4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688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02F6" w:rsidRPr="00C54FD4" w:rsidRDefault="007C02F6" w:rsidP="00FD600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02F6" w:rsidRPr="00C54FD4" w:rsidRDefault="007C02F6" w:rsidP="007C02F6">
      <w:pPr>
        <w:rPr>
          <w:rFonts w:ascii="ＭＳ 明朝" w:hAnsi="ＭＳ 明朝"/>
          <w:sz w:val="22"/>
          <w:szCs w:val="22"/>
        </w:rPr>
      </w:pPr>
    </w:p>
    <w:p w:rsidR="007C02F6" w:rsidRPr="00717249" w:rsidRDefault="007C02F6" w:rsidP="0051355B">
      <w:pPr>
        <w:ind w:firstLineChars="1150" w:firstLine="2530"/>
        <w:rPr>
          <w:rFonts w:ascii="ＭＳ 明朝" w:hAnsi="ＭＳ 明朝"/>
          <w:sz w:val="22"/>
          <w:szCs w:val="22"/>
        </w:rPr>
      </w:pPr>
    </w:p>
    <w:sectPr w:rsidR="007C02F6" w:rsidRPr="00717249" w:rsidSect="00DE5C85">
      <w:footerReference w:type="even" r:id="rId6"/>
      <w:pgSz w:w="11906" w:h="16838" w:code="9"/>
      <w:pgMar w:top="340" w:right="680" w:bottom="284" w:left="68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F0" w:rsidRDefault="001540F0">
      <w:r>
        <w:separator/>
      </w:r>
    </w:p>
  </w:endnote>
  <w:endnote w:type="continuationSeparator" w:id="0">
    <w:p w:rsidR="001540F0" w:rsidRDefault="001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85" w:rsidRDefault="00DE5C85" w:rsidP="00DE5C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460">
      <w:rPr>
        <w:rStyle w:val="a7"/>
        <w:noProof/>
      </w:rPr>
      <w:t>- 1 -</w:t>
    </w:r>
    <w:r>
      <w:rPr>
        <w:rStyle w:val="a7"/>
      </w:rPr>
      <w:fldChar w:fldCharType="end"/>
    </w:r>
  </w:p>
  <w:p w:rsidR="00DE5C85" w:rsidRDefault="00DE5C85" w:rsidP="00DE5C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F0" w:rsidRDefault="001540F0">
      <w:r>
        <w:separator/>
      </w:r>
    </w:p>
  </w:footnote>
  <w:footnote w:type="continuationSeparator" w:id="0">
    <w:p w:rsidR="001540F0" w:rsidRDefault="0015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5"/>
    <w:rsid w:val="00036076"/>
    <w:rsid w:val="00050665"/>
    <w:rsid w:val="0007686F"/>
    <w:rsid w:val="00096DC2"/>
    <w:rsid w:val="000A1A2A"/>
    <w:rsid w:val="000C3303"/>
    <w:rsid w:val="0010192C"/>
    <w:rsid w:val="00134507"/>
    <w:rsid w:val="00146002"/>
    <w:rsid w:val="001540F0"/>
    <w:rsid w:val="00162578"/>
    <w:rsid w:val="001645BC"/>
    <w:rsid w:val="00187D95"/>
    <w:rsid w:val="001C0844"/>
    <w:rsid w:val="00222FDA"/>
    <w:rsid w:val="00233A40"/>
    <w:rsid w:val="00250D3D"/>
    <w:rsid w:val="00262B88"/>
    <w:rsid w:val="00275A0D"/>
    <w:rsid w:val="002B76B3"/>
    <w:rsid w:val="00313EDF"/>
    <w:rsid w:val="00324C86"/>
    <w:rsid w:val="00333DC5"/>
    <w:rsid w:val="00355FB4"/>
    <w:rsid w:val="003747F9"/>
    <w:rsid w:val="00382EBC"/>
    <w:rsid w:val="003B1E33"/>
    <w:rsid w:val="003E7062"/>
    <w:rsid w:val="00412BEF"/>
    <w:rsid w:val="00480DFC"/>
    <w:rsid w:val="004C075D"/>
    <w:rsid w:val="004F1A4E"/>
    <w:rsid w:val="0051355B"/>
    <w:rsid w:val="0055122C"/>
    <w:rsid w:val="00561977"/>
    <w:rsid w:val="00575B71"/>
    <w:rsid w:val="005779DB"/>
    <w:rsid w:val="005B449D"/>
    <w:rsid w:val="006311E7"/>
    <w:rsid w:val="00642958"/>
    <w:rsid w:val="00657427"/>
    <w:rsid w:val="0069530E"/>
    <w:rsid w:val="006D0003"/>
    <w:rsid w:val="006E37AA"/>
    <w:rsid w:val="006F461C"/>
    <w:rsid w:val="00701808"/>
    <w:rsid w:val="007026A6"/>
    <w:rsid w:val="00717249"/>
    <w:rsid w:val="00717FB5"/>
    <w:rsid w:val="007402A6"/>
    <w:rsid w:val="007953E4"/>
    <w:rsid w:val="007A6339"/>
    <w:rsid w:val="007B0253"/>
    <w:rsid w:val="007C02F6"/>
    <w:rsid w:val="007F3C1E"/>
    <w:rsid w:val="008911D7"/>
    <w:rsid w:val="009254AE"/>
    <w:rsid w:val="0095466E"/>
    <w:rsid w:val="00957CB9"/>
    <w:rsid w:val="009614B3"/>
    <w:rsid w:val="00A22867"/>
    <w:rsid w:val="00A27FFB"/>
    <w:rsid w:val="00A96460"/>
    <w:rsid w:val="00AA12A8"/>
    <w:rsid w:val="00AC28F9"/>
    <w:rsid w:val="00B0207D"/>
    <w:rsid w:val="00B275D8"/>
    <w:rsid w:val="00B5502B"/>
    <w:rsid w:val="00B63712"/>
    <w:rsid w:val="00B672AF"/>
    <w:rsid w:val="00B92916"/>
    <w:rsid w:val="00BF5AAC"/>
    <w:rsid w:val="00C50D57"/>
    <w:rsid w:val="00C54FD4"/>
    <w:rsid w:val="00C62DCB"/>
    <w:rsid w:val="00C75F20"/>
    <w:rsid w:val="00CA67F7"/>
    <w:rsid w:val="00CB5F51"/>
    <w:rsid w:val="00DA5B0F"/>
    <w:rsid w:val="00DB6B31"/>
    <w:rsid w:val="00DD2D28"/>
    <w:rsid w:val="00DE5C85"/>
    <w:rsid w:val="00DF2EF5"/>
    <w:rsid w:val="00DF5FCF"/>
    <w:rsid w:val="00E549C8"/>
    <w:rsid w:val="00E62D7C"/>
    <w:rsid w:val="00E72E63"/>
    <w:rsid w:val="00E96051"/>
    <w:rsid w:val="00EA24CE"/>
    <w:rsid w:val="00EE24D8"/>
    <w:rsid w:val="00F0046E"/>
    <w:rsid w:val="00F63568"/>
    <w:rsid w:val="00F71620"/>
    <w:rsid w:val="00FD44A2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2BB065"/>
  <w15:docId w15:val="{CC22FB4E-B015-480D-864C-22D25DBE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ＭＳ 明朝" w:hAnsi="ＭＳ 明朝" w:cs="ＭＳ 明朝"/>
      <w:spacing w:val="23"/>
    </w:rPr>
  </w:style>
  <w:style w:type="table" w:styleId="a4">
    <w:name w:val="Table Grid"/>
    <w:basedOn w:val="a1"/>
    <w:rsid w:val="001625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625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57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578"/>
  </w:style>
  <w:style w:type="paragraph" w:styleId="a8">
    <w:name w:val="Balloon Text"/>
    <w:basedOn w:val="a"/>
    <w:link w:val="a9"/>
    <w:rsid w:val="00DA5B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B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kpc288u\My%20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16</TotalTime>
  <Pages>1</Pages>
  <Words>194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□様式２～４</vt:lpstr>
    </vt:vector>
  </TitlesOfParts>
  <Company>仙台市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幼保企画課</cp:lastModifiedBy>
  <cp:revision>6</cp:revision>
  <cp:lastPrinted>2023-05-25T06:57:00Z</cp:lastPrinted>
  <dcterms:created xsi:type="dcterms:W3CDTF">2023-04-06T04:55:00Z</dcterms:created>
  <dcterms:modified xsi:type="dcterms:W3CDTF">2024-03-25T10:41:00Z</dcterms:modified>
</cp:coreProperties>
</file>