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60FE" w:rsidRDefault="00404557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8663940</wp:posOffset>
                </wp:positionV>
                <wp:extent cx="819150" cy="228600"/>
                <wp:effectExtent l="0" t="0" r="0" b="0"/>
                <wp:wrapNone/>
                <wp:docPr id="428" name="Text Box 8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6F4C" w:rsidRPr="00C16F4C" w:rsidRDefault="00C16F4C" w:rsidP="00C16F4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C16F4C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6"/>
                                <w:szCs w:val="16"/>
                              </w:rPr>
                              <w:t>(400字詰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6"/>
                                <w:szCs w:val="16"/>
                              </w:rPr>
                              <w:t>用紙</w:t>
                            </w:r>
                            <w:r w:rsidRPr="00C16F4C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24" o:spid="_x0000_s1026" type="#_x0000_t202" style="position:absolute;left:0;text-align:left;margin-left:358.95pt;margin-top:682.2pt;width:64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sz7QIAAH4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" filled="f" stroked="f" strokeweight=".5pt">
                <v:textbox inset=".5mm,.5mm,.5mm,.5mm">
                  <w:txbxContent>
                    <w:p w:rsidR="00C16F4C" w:rsidRPr="00C16F4C" w:rsidRDefault="00C16F4C" w:rsidP="00C16F4C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napToGrid w:val="0"/>
                          <w:sz w:val="16"/>
                          <w:szCs w:val="16"/>
                        </w:rPr>
                      </w:pPr>
                      <w:r w:rsidRPr="00C16F4C">
                        <w:rPr>
                          <w:rFonts w:ascii="ＭＳ ゴシック" w:eastAsia="ＭＳ ゴシック" w:hAnsi="ＭＳ ゴシック" w:hint="eastAsia"/>
                          <w:snapToGrid w:val="0"/>
                          <w:sz w:val="16"/>
                          <w:szCs w:val="16"/>
                        </w:rPr>
                        <w:t>(400</w:t>
                      </w:r>
                      <w:proofErr w:type="gramStart"/>
                      <w:r w:rsidRPr="00C16F4C">
                        <w:rPr>
                          <w:rFonts w:ascii="ＭＳ ゴシック" w:eastAsia="ＭＳ ゴシック" w:hAnsi="ＭＳ ゴシック" w:hint="eastAsia"/>
                          <w:snapToGrid w:val="0"/>
                          <w:sz w:val="16"/>
                          <w:szCs w:val="16"/>
                        </w:rPr>
                        <w:t>字詰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16"/>
                          <w:szCs w:val="16"/>
                        </w:rPr>
                        <w:t>用紙</w:t>
                      </w:r>
                      <w:r w:rsidRPr="00C16F4C">
                        <w:rPr>
                          <w:rFonts w:ascii="ＭＳ ゴシック" w:eastAsia="ＭＳ ゴシック" w:hAnsi="ＭＳ ゴシック" w:hint="eastAsia"/>
                          <w:snapToGrid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0FE" w:rsidSect="001660FF">
      <w:headerReference w:type="default" r:id="rId7"/>
      <w:footerReference w:type="even" r:id="rId8"/>
      <w:pgSz w:w="11907" w:h="16839" w:code="9"/>
      <w:pgMar w:top="1701" w:right="1701" w:bottom="1701" w:left="1701" w:header="671" w:footer="1134" w:gutter="0"/>
      <w:pgNumType w:fmt="numberInDash" w:start="8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9B" w:rsidRDefault="00F7349B">
      <w:r>
        <w:separator/>
      </w:r>
    </w:p>
  </w:endnote>
  <w:endnote w:type="continuationSeparator" w:id="0">
    <w:p w:rsidR="00F7349B" w:rsidRDefault="00F7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51" w:rsidRDefault="004D6851" w:rsidP="00097D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851" w:rsidRDefault="004D68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9B" w:rsidRDefault="00F7349B">
      <w:r>
        <w:separator/>
      </w:r>
    </w:p>
  </w:footnote>
  <w:footnote w:type="continuationSeparator" w:id="0">
    <w:p w:rsidR="00F7349B" w:rsidRDefault="00F7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FE" w:rsidRDefault="00404557">
    <w:pPr>
      <w:pStyle w:val="a3"/>
      <w:jc w:val="center"/>
      <w:rPr>
        <w:rFonts w:eastAsia="ＭＳ ゴシック"/>
        <w:b/>
        <w:bCs/>
      </w:rPr>
    </w:pPr>
    <w:r>
      <w:rPr>
        <w:rFonts w:eastAsia="ＭＳ ゴシック"/>
        <w:b/>
        <w:bCs/>
        <w:sz w:val="20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165D67" wp14:editId="2D09F317">
              <wp:simplePos x="0" y="0"/>
              <wp:positionH relativeFrom="column">
                <wp:posOffset>0</wp:posOffset>
              </wp:positionH>
              <wp:positionV relativeFrom="paragraph">
                <wp:posOffset>-198120</wp:posOffset>
              </wp:positionV>
              <wp:extent cx="1079500" cy="426085"/>
              <wp:effectExtent l="0" t="0" r="0" b="0"/>
              <wp:wrapSquare wrapText="bothSides"/>
              <wp:docPr id="427" name="Text Box 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60FE" w:rsidRPr="00C16F4C" w:rsidRDefault="008E60FE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C16F4C">
                            <w:rPr>
                              <w:rFonts w:ascii="ＭＳ ゴシック" w:eastAsia="ＭＳ ゴシック" w:hAnsi="ＭＳ ゴシック" w:hint="eastAsia"/>
                            </w:rPr>
                            <w:t>様式２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2" o:spid="_x0000_s1027" type="#_x0000_t202" style="position:absolute;left:0;text-align:left;margin-left:0;margin-top:-15.6pt;width:85pt;height:3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" filled="f" stroked="f" strokecolor="green" strokeweight="1.5pt">
              <v:textbox>
                <w:txbxContent>
                  <w:p w:rsidR="008E60FE" w:rsidRPr="00C16F4C" w:rsidRDefault="008E60FE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 w:rsidRPr="00C16F4C">
                      <w:rPr>
                        <w:rFonts w:ascii="ＭＳ ゴシック" w:eastAsia="ＭＳ ゴシック" w:hAnsi="ＭＳ ゴシック" w:hint="eastAsia"/>
                      </w:rPr>
                      <w:t>様式２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="ＭＳ ゴシック"/>
        <w:b/>
        <w:bCs/>
        <w:sz w:val="20"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BF7572" wp14:editId="59098A2D">
              <wp:simplePos x="0" y="0"/>
              <wp:positionH relativeFrom="column">
                <wp:posOffset>-67310</wp:posOffset>
              </wp:positionH>
              <wp:positionV relativeFrom="page">
                <wp:posOffset>1079500</wp:posOffset>
              </wp:positionV>
              <wp:extent cx="5400675" cy="8532495"/>
              <wp:effectExtent l="0" t="0" r="0" b="0"/>
              <wp:wrapNone/>
              <wp:docPr id="426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26" style="position:absolute;left:0;text-align:left;margin-left:-5.3pt;margin-top:85pt;width:425.25pt;height:67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iv9gIAADk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" filled="f" strokecolor="green" strokeweight=".25pt">
              <w10:wrap anchory="page"/>
            </v:rect>
          </w:pict>
        </mc:Fallback>
      </mc:AlternateContent>
    </w:r>
    <w:r>
      <w:rPr>
        <w:rFonts w:eastAsia="ＭＳ ゴシック"/>
        <w:b/>
        <w:bCs/>
        <w:sz w:val="20"/>
        <w:lang w:bidi="ar-SA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E06D29D" wp14:editId="46CAAAF3">
              <wp:simplePos x="0" y="0"/>
              <wp:positionH relativeFrom="column">
                <wp:posOffset>-67945</wp:posOffset>
              </wp:positionH>
              <wp:positionV relativeFrom="page">
                <wp:posOffset>1157605</wp:posOffset>
              </wp:positionV>
              <wp:extent cx="5401310" cy="8376285"/>
              <wp:effectExtent l="0" t="0" r="0" b="0"/>
              <wp:wrapNone/>
              <wp:docPr id="5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4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5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86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07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8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49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4" name="Group 170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91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" name="Group 212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233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254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9" name="Group 275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8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0" name="Group 296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0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1" name="Group 317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2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2" name="Group 338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4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3" name="Group 359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4" name="Group 380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5" name="Group 401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2" o:spid="_x0000_s1026" style="position:absolute;left:0;text-align:left;margin-left:-5.35pt;margin-top:91.15pt;width:425.3pt;height:659.55pt;z-index:251654656;mso-position-vertical-relative:page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">
              <v:group id="Group 22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2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4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5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7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8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XEc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1xHEAAAA2wAAAA8AAAAAAAAAAAAAAAAAmAIAAGRycy9k&#10;b3ducmV2LnhtbFBLBQYAAAAABAAEAPUAAACJAwAAAAA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</v:group>
              <v:group id="Group 23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rect id="Rectangle 24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26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27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28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29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0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1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2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3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4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5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36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37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38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39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  <v:rect id="Rectangle 40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qxcQA&#10;AADb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qsXEAAAA2wAAAA8AAAAAAAAAAAAAAAAAmAIAAGRycy9k&#10;b3ducmV2LnhtbFBLBQYAAAAABAAEAPUAAACJAwAAAAA=&#10;" filled="f" strokecolor="green" strokeweight=".25pt"/>
                <v:rect id="Rectangle 41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2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3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</v:group>
              <v:group id="Group 44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ect id="Rectangle 45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46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47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48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49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0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1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2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3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4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5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56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57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58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59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0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  <v:rect id="Rectangle 61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TPsQA&#10;AADbAAAADwAAAGRycy9kb3ducmV2LnhtbESPQWvCQBSE70L/w/IKvYjZWDBIdJXaIhQ8iLG9P7LP&#10;TTT7Ns2uGv99VxA8DjPzDTNf9rYRF+p87VjBOElBEJdO12wU/OzXoykIH5A1No5JwY08LBcvgznm&#10;2l15R5ciGBEh7HNUUIXQ5lL6siKLPnEtcfQOrrMYouyM1B1eI9w28j1NM2mx5rhQYUufFZWn4mwV&#10;TLb10XyVt40Z/w1/N4VbnWy2Uurttf+YgQjUh2f40f7WCrIJ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Uz7EAAAA2wAAAA8AAAAAAAAAAAAAAAAAmAIAAGRycy9k&#10;b3ducmV2LnhtbFBLBQYAAAAABAAEAPUAAACJAwAAAAA=&#10;" filled="f" strokecolor="green" strokeweight=".25pt"/>
                <v:rect id="Rectangle 62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3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4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</v:group>
              <v:group id="Group 65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rect id="Rectangle 66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67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68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69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0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1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2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3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4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5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76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77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78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79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0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1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  <v:rect id="Rectangle 82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rs8MA&#10;AADb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wTSF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krs8MAAADbAAAADwAAAAAAAAAAAAAAAACYAgAAZHJzL2Rv&#10;d25yZXYueG1sUEsFBgAAAAAEAAQA9QAAAIgDAAAAAA==&#10;" filled="f" strokecolor="green" strokeweight=".25pt"/>
                <v:rect id="Rectangle 83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4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5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</v:group>
              <v:group id="Group 86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rect id="Rectangle 87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88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89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0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1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2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3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4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5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96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97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98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99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0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1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2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  <v:rect id="Rectangle 103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JjcMA&#10;AADcAAAADwAAAGRycy9kb3ducmV2LnhtbERPTWvCQBC9C/6HZYRexGxSqJbUVUxLoeChGOt9yE43&#10;0exsmt1q/PfdguBtHu9zluvBtuJMvW8cK8iSFARx5XTDRsHX/n32DMIHZI2tY1JwJQ/r1Xi0xFy7&#10;C+/oXAYjYgj7HBXUIXS5lL6qyaJPXEccuW/XWwwR9kbqHi8x3LbyMU3n0mLDsaHGjl5rqk7lr1Xw&#10;9NkczVt13ZrsZ3rYlq442Xmh1MNk2LyACDSEu/jm/tBxfrqA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JjcMAAADcAAAADwAAAAAAAAAAAAAAAACYAgAAZHJzL2Rv&#10;d25yZXYueG1sUEsFBgAAAAAEAAQA9QAAAIgDAAAAAA==&#10;" filled="f" strokecolor="green" strokeweight=".25pt"/>
                <v:rect id="Rectangle 104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5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06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</v:group>
              <v:group id="Group 107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rect id="Rectangle 108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09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0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1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2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3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4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5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16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17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18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19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0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1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2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3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  <v:rect id="Rectangle 124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Bn8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wGfxQAAANwAAAAPAAAAAAAAAAAAAAAAAJgCAABkcnMv&#10;ZG93bnJldi54bWxQSwUGAAAAAAQABAD1AAAAigMAAAAA&#10;" filled="f" strokecolor="green" strokeweight=".25pt"/>
                <v:rect id="Rectangle 125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26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27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</v:group>
              <v:group id="Group 128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rect id="Rectangle 129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0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1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2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3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4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5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36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37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38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39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0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1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2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3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4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  <v:rect id="Rectangle 145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BpM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BBpMMAAADcAAAADwAAAAAAAAAAAAAAAACYAgAAZHJzL2Rv&#10;d25yZXYueG1sUEsFBgAAAAAEAAQA9QAAAIgDAAAAAA==&#10;" filled="f" strokecolor="green" strokeweight=".25pt"/>
                <v:rect id="Rectangle 146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47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48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</v:group>
              <v:group id="Group 149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rect id="Rectangle 150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1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2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3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4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5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56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57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58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59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0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1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2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3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4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5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  <v:rect id="Rectangle 166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ihM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YihMYAAADcAAAADwAAAAAAAAAAAAAAAACYAgAAZHJz&#10;L2Rvd25yZXYueG1sUEsFBgAAAAAEAAQA9QAAAIsDAAAAAA==&#10;" filled="f" strokecolor="green" strokeweight=".25pt"/>
                <v:rect id="Rectangle 167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68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69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</v:group>
              <v:group id="Group 170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rect id="Rectangle 171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2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3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4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5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76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77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78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79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0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1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2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3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4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5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86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  <v:rect id="Rectangle 187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h5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7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Zh5cMAAADcAAAADwAAAAAAAAAAAAAAAACYAgAAZHJzL2Rv&#10;d25yZXYueG1sUEsFBgAAAAAEAAQA9QAAAIgDAAAAAA==&#10;" filled="f" strokecolor="green" strokeweight=".25pt"/>
                <v:rect id="Rectangle 188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89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0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</v:group>
              <v:group id="Group 191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rect id="Rectangle 192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3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4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5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196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197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198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199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0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1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2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3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4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5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06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07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  <v:rect id="Rectangle 208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dtM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0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p20xQAAANwAAAAPAAAAAAAAAAAAAAAAAJgCAABkcnMv&#10;ZG93bnJldi54bWxQSwUGAAAAAAQABAD1AAAAigMAAAAA&#10;" filled="f" strokecolor="green" strokeweight=".25pt"/>
                <v:rect id="Rectangle 209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0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1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</v:group>
              <v:group id="Group 212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<v:rect id="Rectangle 213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4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5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16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17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18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19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0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1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2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3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4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5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26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27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28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  <v:rect id="Rectangle 229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kT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tkT8YAAADcAAAADwAAAAAAAAAAAAAAAACYAgAAZHJz&#10;L2Rvd25yZXYueG1sUEsFBgAAAAAEAAQA9QAAAIsDAAAAAA==&#10;" filled="f" strokecolor="green" strokeweight=".25pt"/>
                <v:rect id="Rectangle 230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1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2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</v:group>
              <v:group id="Group 233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rect id="Rectangle 234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5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36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37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38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39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0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1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2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3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4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5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46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47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48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49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  <v:rect id="Rectangle 250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Zm8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0Zm8YAAADcAAAADwAAAAAAAAAAAAAAAACYAgAAZHJz&#10;L2Rvd25yZXYueG1sUEsFBgAAAAAEAAQA9QAAAIsDAAAAAA==&#10;" filled="f" strokecolor="green" strokeweight=".25pt"/>
                <v:rect id="Rectangle 251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2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3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</v:group>
              <v:group id="Group 254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<v:rect id="Rectangle 255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56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57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58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59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0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1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2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3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4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5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66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67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68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69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0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  <v:rect id="Rectangle 271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gY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y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TgYMYAAADcAAAADwAAAAAAAAAAAAAAAACYAgAAZHJz&#10;L2Rvd25yZXYueG1sUEsFBgAAAAAEAAQA9QAAAIsDAAAAAA==&#10;" filled="f" strokecolor="green" strokeweight=".25pt"/>
                <v:rect id="Rectangle 272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3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4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</v:group>
              <v:group id="Group 275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<v:rect id="Rectangle 276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77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78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79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0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1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2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3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4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5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86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87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88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89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0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1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  <v:rect id="Rectangle 292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Y7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Z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qY7cYAAADcAAAADwAAAAAAAAAAAAAAAACYAgAAZHJz&#10;L2Rvd25yZXYueG1sUEsFBgAAAAAEAAQA9QAAAIsDAAAAAA==&#10;" filled="f" strokecolor="green" strokeweight=".25pt"/>
                <v:rect id="Rectangle 293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4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5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</v:group>
              <v:group id="Group 296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rect id="Rectangle 297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298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299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0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1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2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3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4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5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06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07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08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09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0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1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2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  <v:rect id="Rectangle 313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xsc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xscYAAADcAAAADwAAAAAAAAAAAAAAAACYAgAAZHJz&#10;L2Rvd25yZXYueG1sUEsFBgAAAAAEAAQA9QAAAIsDAAAAAA==&#10;" filled="f" strokecolor="green" strokeweight=".25pt"/>
                <v:rect id="Rectangle 314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5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16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</v:group>
              <v:group id="Group 317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rect id="Rectangle 318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19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0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1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2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3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4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5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26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27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28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29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0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1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2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3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  <v:rect id="Rectangle 334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5o8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a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+aPBAAAA3AAAAA8AAAAAAAAAAAAAAAAAmAIAAGRycy9kb3du&#10;cmV2LnhtbFBLBQYAAAAABAAEAPUAAACGAwAAAAA=&#10;" filled="f" strokecolor="green" strokeweight=".25pt"/>
                <v:rect id="Rectangle 335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36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37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</v:group>
              <v:group id="Group 338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<v:rect id="Rectangle 339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0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1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2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3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4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5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46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47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48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49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0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1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2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3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4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  <v:rect id="Rectangle 355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5mM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J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25mMYAAADcAAAADwAAAAAAAAAAAAAAAACYAgAAZHJz&#10;L2Rvd25yZXYueG1sUEsFBgAAAAAEAAQA9QAAAIsDAAAAAA==&#10;" filled="f" strokecolor="green" strokeweight=".25pt"/>
                <v:rect id="Rectangle 356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57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58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</v:group>
              <v:group id="Group 359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<v:rect id="Rectangle 360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1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2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3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4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5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66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67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68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69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0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1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2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3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4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5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  <v:rect id="Rectangle 376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8Qs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c8QsMAAADcAAAADwAAAAAAAAAAAAAAAACYAgAAZHJzL2Rv&#10;d25yZXYueG1sUEsFBgAAAAAEAAQA9QAAAIgDAAAAAA==&#10;" filled="f" strokecolor="green" strokeweight=".25pt"/>
                <v:rect id="Rectangle 377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78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79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</v:group>
              <v:group id="Group 380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<v:rect id="Rectangle 381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2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3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4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5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86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87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88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89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0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1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2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3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4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5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396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  <v:rect id="Rectangle 397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X5sUA&#10;AADc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lfmxQAAANwAAAAPAAAAAAAAAAAAAAAAAJgCAABkcnMv&#10;ZG93bnJldi54bWxQSwUGAAAAAAQABAD1AAAAigMAAAAA&#10;" filled="f" strokecolor="green" strokeweight=".25pt"/>
                <v:rect id="Rectangle 398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399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0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</v:group>
              <v:group id="Group 401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rect id="Rectangle 402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3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4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5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06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07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08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09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0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1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2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3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4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5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16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17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  <v:rect id="Rectangle 418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V8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ZXxxQAAANwAAAAPAAAAAAAAAAAAAAAAAJgCAABkcnMv&#10;ZG93bnJldi54bWxQSwUGAAAAAAQABAD1AAAAigMAAAAA&#10;" filled="f" strokecolor="green" strokeweight=".25pt"/>
                <v:rect id="Rectangle 419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wa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Fnf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wasYAAADcAAAADwAAAAAAAAAAAAAAAACYAgAAZHJz&#10;L2Rvd25yZXYueG1sUEsFBgAAAAAEAAQA9QAAAIsDAAAAAA==&#10;" filled="f" strokecolor="green" strokeweight=".25pt"/>
                <v:rect id="Rectangle 420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oH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oHsYAAADcAAAADwAAAAAAAAAAAAAAAACYAgAAZHJz&#10;L2Rvd25yZXYueG1sUEsFBgAAAAAEAAQA9QAAAIsDAAAAAA==&#10;" filled="f" strokecolor="green" strokeweight=".25pt"/>
                <v:rect id="Rectangle 421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Nh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wNhcYAAADcAAAADwAAAAAAAAAAAAAAAACYAgAAZHJz&#10;L2Rvd25yZXYueG1sUEsFBgAAAAAEAAQA9QAAAIsDAAAAAA==&#10;" filled="f" strokecolor="green" strokeweight=".25pt"/>
              </v:group>
              <w10:wrap anchory="page"/>
            </v:group>
          </w:pict>
        </mc:Fallback>
      </mc:AlternateContent>
    </w:r>
    <w:r w:rsidR="008E60FE">
      <w:rPr>
        <w:rFonts w:eastAsia="ＭＳ ゴシック" w:hint="eastAsia"/>
        <w:b/>
        <w:bCs/>
      </w:rPr>
      <w:t>小論文　記入用紙</w:t>
    </w:r>
  </w:p>
  <w:p w:rsidR="008E60FE" w:rsidRDefault="00404557"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0D04EA" wp14:editId="568280A3">
              <wp:simplePos x="0" y="0"/>
              <wp:positionH relativeFrom="column">
                <wp:posOffset>269875</wp:posOffset>
              </wp:positionH>
              <wp:positionV relativeFrom="paragraph">
                <wp:posOffset>54610</wp:posOffset>
              </wp:positionV>
              <wp:extent cx="1079500" cy="310515"/>
              <wp:effectExtent l="0" t="0" r="0" b="0"/>
              <wp:wrapNone/>
              <wp:docPr id="4" name="Text Box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0FE" w:rsidRDefault="008E60FE" w:rsidP="00404557">
                          <w:pPr>
                            <w:spacing w:line="320" w:lineRule="exact"/>
                            <w:ind w:firstLineChars="100" w:firstLine="211"/>
                            <w:rPr>
                              <w:rFonts w:eastAsia="ＭＳ ゴシック"/>
                              <w:b/>
                              <w:bCs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</w:rPr>
                            <w:t>お　名　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8" o:spid="_x0000_s1028" type="#_x0000_t202" style="position:absolute;left:0;text-align:left;margin-left:21.25pt;margin-top:4.3pt;width:8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">
              <v:textbox>
                <w:txbxContent>
                  <w:p w:rsidR="008E60FE" w:rsidRDefault="008E60FE" w:rsidP="00404557">
                    <w:pPr>
                      <w:spacing w:line="320" w:lineRule="exact"/>
                      <w:ind w:firstLineChars="100" w:firstLine="211"/>
                      <w:rPr>
                        <w:rFonts w:eastAsia="ＭＳ ゴシック" w:hint="eastAsia"/>
                        <w:b/>
                        <w:bCs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</w:rPr>
                      <w:t>お　名　前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DE22D" wp14:editId="492AC6F1">
              <wp:simplePos x="0" y="0"/>
              <wp:positionH relativeFrom="column">
                <wp:posOffset>1349375</wp:posOffset>
              </wp:positionH>
              <wp:positionV relativeFrom="paragraph">
                <wp:posOffset>54610</wp:posOffset>
              </wp:positionV>
              <wp:extent cx="1349375" cy="310515"/>
              <wp:effectExtent l="0" t="0" r="0" b="0"/>
              <wp:wrapNone/>
              <wp:docPr id="3" name="Text Box 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0FE" w:rsidRDefault="008E60FE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9" o:spid="_x0000_s1029" type="#_x0000_t202" style="position:absolute;left:0;text-align:left;margin-left:106.25pt;margin-top:4.3pt;width:106.2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">
              <v:textbox>
                <w:txbxContent>
                  <w:p w:rsidR="008E60FE" w:rsidRDefault="008E60FE">
                    <w:pPr>
                      <w:rPr>
                        <w:rFonts w:hint="eastAsi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EE94A" wp14:editId="01E87847">
              <wp:simplePos x="0" y="0"/>
              <wp:positionH relativeFrom="column">
                <wp:posOffset>2968625</wp:posOffset>
              </wp:positionH>
              <wp:positionV relativeFrom="paragraph">
                <wp:posOffset>54610</wp:posOffset>
              </wp:positionV>
              <wp:extent cx="809625" cy="310515"/>
              <wp:effectExtent l="0" t="0" r="0" b="0"/>
              <wp:wrapNone/>
              <wp:docPr id="2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0FE" w:rsidRDefault="008E60FE" w:rsidP="00404557">
                          <w:pPr>
                            <w:spacing w:line="320" w:lineRule="exact"/>
                            <w:ind w:firstLineChars="100" w:firstLine="211"/>
                            <w:rPr>
                              <w:rFonts w:eastAsia="ＭＳ ゴシック"/>
                              <w:b/>
                              <w:bCs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</w:rPr>
                            <w:t>枚数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0" o:spid="_x0000_s1030" type="#_x0000_t202" style="position:absolute;left:0;text-align:left;margin-left:233.75pt;margin-top:4.3pt;width:63.7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">
              <v:textbox>
                <w:txbxContent>
                  <w:p w:rsidR="008E60FE" w:rsidRDefault="008E60FE" w:rsidP="00404557">
                    <w:pPr>
                      <w:spacing w:line="320" w:lineRule="exact"/>
                      <w:ind w:firstLineChars="100" w:firstLine="211"/>
                      <w:rPr>
                        <w:rFonts w:eastAsia="ＭＳ ゴシック" w:hint="eastAsia"/>
                        <w:b/>
                        <w:bCs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</w:rPr>
                      <w:t>枚数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5AFEB4" wp14:editId="13EA211A">
              <wp:simplePos x="0" y="0"/>
              <wp:positionH relativeFrom="column">
                <wp:posOffset>3778250</wp:posOffset>
              </wp:positionH>
              <wp:positionV relativeFrom="paragraph">
                <wp:posOffset>54610</wp:posOffset>
              </wp:positionV>
              <wp:extent cx="1349375" cy="310515"/>
              <wp:effectExtent l="0" t="0" r="0" b="0"/>
              <wp:wrapNone/>
              <wp:docPr id="1" name="Text Box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0FE" w:rsidRDefault="008E60FE" w:rsidP="00404557">
                          <w:pPr>
                            <w:spacing w:line="320" w:lineRule="exact"/>
                            <w:ind w:firstLineChars="300" w:firstLine="632"/>
                            <w:rPr>
                              <w:rFonts w:eastAsia="ＭＳ ゴシック"/>
                              <w:b/>
                              <w:bCs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</w:rPr>
                            <w:t>枚中　　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1" o:spid="_x0000_s1031" type="#_x0000_t202" style="position:absolute;left:0;text-align:left;margin-left:297.5pt;margin-top:4.3pt;width:106.2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">
              <v:textbox>
                <w:txbxContent>
                  <w:p w:rsidR="008E60FE" w:rsidRDefault="008E60FE" w:rsidP="00404557">
                    <w:pPr>
                      <w:spacing w:line="320" w:lineRule="exact"/>
                      <w:ind w:firstLineChars="300" w:firstLine="632"/>
                      <w:rPr>
                        <w:rFonts w:eastAsia="ＭＳ ゴシック" w:hint="eastAsia"/>
                        <w:b/>
                        <w:bCs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</w:rPr>
                      <w:t>枚中　　枚</w:t>
                    </w:r>
                  </w:p>
                </w:txbxContent>
              </v:textbox>
            </v:shape>
          </w:pict>
        </mc:Fallback>
      </mc:AlternateContent>
    </w:r>
  </w:p>
  <w:p w:rsidR="008E60FE" w:rsidRDefault="008E60FE"/>
  <w:p w:rsidR="008E60FE" w:rsidRDefault="008E6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1"/>
    <w:rsid w:val="00097DB3"/>
    <w:rsid w:val="000E4297"/>
    <w:rsid w:val="001660FF"/>
    <w:rsid w:val="00404557"/>
    <w:rsid w:val="004D6851"/>
    <w:rsid w:val="005C6821"/>
    <w:rsid w:val="006372F2"/>
    <w:rsid w:val="0064002E"/>
    <w:rsid w:val="00666CD7"/>
    <w:rsid w:val="006C7F1B"/>
    <w:rsid w:val="008E60FE"/>
    <w:rsid w:val="009F4A7D"/>
    <w:rsid w:val="00A83957"/>
    <w:rsid w:val="00C16F4C"/>
    <w:rsid w:val="00E10F15"/>
    <w:rsid w:val="00F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Company>仙台市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仙台市</cp:lastModifiedBy>
  <cp:revision>3</cp:revision>
  <cp:lastPrinted>2016-03-23T01:47:00Z</cp:lastPrinted>
  <dcterms:created xsi:type="dcterms:W3CDTF">2018-01-09T02:34:00Z</dcterms:created>
  <dcterms:modified xsi:type="dcterms:W3CDTF">2018-01-09T02:34:00Z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